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735" w:type="dxa"/>
        <w:jc w:val="left"/>
        <w:tblInd w:w="-426" w:type="dxa"/>
        <w:tblLayout w:type="fixed"/>
        <w:tblLook w:val="04A0"/>
      </w:tblPr>
      <w:tblGrid>
        <w:gridCol w:w="4426"/>
        <w:gridCol w:w="614"/>
        <w:gridCol w:w="1813"/>
        <w:gridCol w:w="2998"/>
        <w:gridCol w:w="714"/>
        <w:gridCol w:w="5170"/>
      </w:tblGrid>
      <w:tr w:rsidR="00CF1B6A" w:rsidRPr="00273FD8" w:rsidTr="00506045">
        <w:trPr>
          <w:cantSplit/>
          <w:trHeight w:hRule="exact" w:val="10574"/>
          <w:tblHeader/>
          <w:jc w:val="left"/>
        </w:trPr>
        <w:tc>
          <w:tcPr>
            <w:tcW w:w="4426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:rsidR="00ED7C75" w:rsidRPr="00F270B7" w:rsidRDefault="00F270B7" w:rsidP="00F270B7">
            <w:pPr>
              <w:pStyle w:val="ab"/>
              <w:tabs>
                <w:tab w:val="left" w:pos="3624"/>
              </w:tabs>
              <w:spacing w:line="360" w:lineRule="auto"/>
              <w:ind w:left="284" w:right="-15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0B7">
              <w:rPr>
                <w:rFonts w:ascii="Times New Roman" w:hAnsi="Times New Roman" w:cs="Times New Roman"/>
                <w:b/>
                <w:sz w:val="32"/>
                <w:szCs w:val="32"/>
              </w:rPr>
              <w:t>Я ребенок и имею право:</w:t>
            </w:r>
          </w:p>
          <w:p w:rsidR="00F270B7" w:rsidRDefault="00F270B7" w:rsidP="00F270B7">
            <w:pPr>
              <w:pStyle w:val="ab"/>
              <w:tabs>
                <w:tab w:val="left" w:pos="3624"/>
              </w:tabs>
              <w:spacing w:line="360" w:lineRule="auto"/>
              <w:ind w:left="284" w:right="-15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70B7" w:rsidRDefault="00F270B7" w:rsidP="00F270B7">
            <w:pPr>
              <w:pStyle w:val="ab"/>
              <w:numPr>
                <w:ilvl w:val="0"/>
                <w:numId w:val="22"/>
              </w:numPr>
              <w:tabs>
                <w:tab w:val="left" w:pos="3624"/>
              </w:tabs>
              <w:spacing w:line="360" w:lineRule="auto"/>
              <w:ind w:right="-15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расти и развиваться</w:t>
            </w:r>
          </w:p>
          <w:p w:rsidR="00F270B7" w:rsidRDefault="00F270B7" w:rsidP="00F270B7">
            <w:pPr>
              <w:pStyle w:val="ab"/>
              <w:numPr>
                <w:ilvl w:val="0"/>
                <w:numId w:val="22"/>
              </w:numPr>
              <w:tabs>
                <w:tab w:val="left" w:pos="3624"/>
              </w:tabs>
              <w:spacing w:line="360" w:lineRule="auto"/>
              <w:ind w:right="-15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быть здоровым и любимым</w:t>
            </w:r>
          </w:p>
          <w:p w:rsidR="00F270B7" w:rsidRDefault="00F270B7" w:rsidP="00F270B7">
            <w:pPr>
              <w:pStyle w:val="ab"/>
              <w:numPr>
                <w:ilvl w:val="0"/>
                <w:numId w:val="22"/>
              </w:numPr>
              <w:tabs>
                <w:tab w:val="left" w:pos="3624"/>
              </w:tabs>
              <w:spacing w:line="360" w:lineRule="auto"/>
              <w:ind w:right="-15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играть и дружить</w:t>
            </w:r>
          </w:p>
          <w:p w:rsidR="00F270B7" w:rsidRDefault="00F270B7" w:rsidP="00F270B7">
            <w:pPr>
              <w:pStyle w:val="ab"/>
              <w:numPr>
                <w:ilvl w:val="0"/>
                <w:numId w:val="22"/>
              </w:numPr>
              <w:tabs>
                <w:tab w:val="left" w:pos="3624"/>
              </w:tabs>
              <w:spacing w:line="360" w:lineRule="auto"/>
              <w:ind w:right="-15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быть принятым таким, какой есть</w:t>
            </w:r>
          </w:p>
          <w:p w:rsidR="00F270B7" w:rsidRDefault="00F270B7" w:rsidP="00F270B7">
            <w:pPr>
              <w:pStyle w:val="ab"/>
              <w:numPr>
                <w:ilvl w:val="0"/>
                <w:numId w:val="22"/>
              </w:numPr>
              <w:tabs>
                <w:tab w:val="left" w:pos="3624"/>
              </w:tabs>
              <w:spacing w:line="360" w:lineRule="auto"/>
              <w:ind w:right="-15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иметь собственное мнение</w:t>
            </w:r>
          </w:p>
          <w:p w:rsidR="00F270B7" w:rsidRDefault="00F270B7" w:rsidP="00F270B7">
            <w:pPr>
              <w:pStyle w:val="ab"/>
              <w:numPr>
                <w:ilvl w:val="0"/>
                <w:numId w:val="22"/>
              </w:numPr>
              <w:tabs>
                <w:tab w:val="left" w:pos="3624"/>
              </w:tabs>
              <w:spacing w:line="360" w:lineRule="auto"/>
              <w:ind w:right="-15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сохранить свою индивидуальность</w:t>
            </w:r>
          </w:p>
          <w:p w:rsidR="00933B53" w:rsidRPr="00933B53" w:rsidRDefault="00933B53" w:rsidP="00933B53">
            <w:pPr>
              <w:pStyle w:val="ab"/>
              <w:tabs>
                <w:tab w:val="left" w:pos="3624"/>
              </w:tabs>
              <w:ind w:left="284" w:right="-15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6DD8" w:rsidRDefault="001C6DD8" w:rsidP="00175DF1">
            <w:pPr>
              <w:pStyle w:val="ab"/>
              <w:tabs>
                <w:tab w:val="left" w:pos="3624"/>
              </w:tabs>
              <w:ind w:left="284" w:right="-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53" w:rsidRPr="00175DF1" w:rsidRDefault="00933B53" w:rsidP="00F270B7">
            <w:pPr>
              <w:pStyle w:val="ab"/>
              <w:tabs>
                <w:tab w:val="left" w:pos="3624"/>
              </w:tabs>
              <w:ind w:left="284" w:right="-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CF1B6A" w:rsidRPr="00273FD8" w:rsidRDefault="00CF1B6A" w:rsidP="00CE1E3B">
            <w:pPr>
              <w:pStyle w:val="ab"/>
            </w:pPr>
          </w:p>
        </w:tc>
        <w:tc>
          <w:tcPr>
            <w:tcW w:w="1813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  <w:textDirection w:val="btLr"/>
          </w:tcPr>
          <w:sdt>
            <w:sdtPr>
              <w:rPr>
                <w:rFonts w:ascii="Times New Roman" w:hAnsi="Times New Roman" w:cs="Times New Roman"/>
                <w:color w:val="auto"/>
              </w:rPr>
              <w:id w:val="-1229453485"/>
              <w:placeholder>
                <w:docPart w:val="FFF681D1AB71410EA60F3E3BBC56AE40"/>
              </w:placeholder>
            </w:sdtPr>
            <w:sdtContent>
              <w:p w:rsidR="00027D1F" w:rsidRPr="002E59F7" w:rsidRDefault="00027D1F" w:rsidP="007B03D6">
                <w:pPr>
                  <w:pStyle w:val="ae"/>
                  <w:rPr>
                    <w:rFonts w:ascii="Times New Roman" w:hAnsi="Times New Roman" w:cs="Times New Roman"/>
                    <w:b/>
                    <w:color w:val="auto"/>
                    <w:sz w:val="28"/>
                    <w:szCs w:val="28"/>
                  </w:rPr>
                </w:pPr>
                <w:r w:rsidRPr="002E59F7">
                  <w:rPr>
                    <w:rFonts w:ascii="Times New Roman" w:hAnsi="Times New Roman" w:cs="Times New Roman"/>
                    <w:b/>
                    <w:color w:val="auto"/>
                    <w:sz w:val="28"/>
                    <w:szCs w:val="28"/>
                  </w:rPr>
                  <w:t xml:space="preserve">Уважаемые жители </w:t>
                </w:r>
                <w:r w:rsidR="00871CB8">
                  <w:rPr>
                    <w:rFonts w:ascii="Times New Roman" w:hAnsi="Times New Roman" w:cs="Times New Roman"/>
                    <w:b/>
                    <w:color w:val="auto"/>
                    <w:sz w:val="28"/>
                    <w:szCs w:val="28"/>
                  </w:rPr>
                  <w:t>Кунгурского</w:t>
                </w:r>
                <w:r w:rsidRPr="002E59F7">
                  <w:rPr>
                    <w:rFonts w:ascii="Times New Roman" w:hAnsi="Times New Roman" w:cs="Times New Roman"/>
                    <w:b/>
                    <w:color w:val="auto"/>
                    <w:sz w:val="28"/>
                    <w:szCs w:val="28"/>
                  </w:rPr>
                  <w:t xml:space="preserve"> муниципального округа!</w:t>
                </w:r>
              </w:p>
              <w:p w:rsidR="00B51185" w:rsidRPr="002E59F7" w:rsidRDefault="007F5612" w:rsidP="007B03D6">
                <w:pPr>
                  <w:pStyle w:val="ae"/>
                  <w:rPr>
                    <w:rFonts w:ascii="Times New Roman" w:hAnsi="Times New Roman" w:cs="Times New Roman"/>
                    <w:color w:val="auto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 xml:space="preserve">О </w:t>
                </w:r>
                <w:r w:rsidR="000350D9">
                  <w:rPr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фактах жестокого обращения с детьми</w:t>
                </w:r>
                <w:r w:rsidR="00925195">
                  <w:rPr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 xml:space="preserve">Вы можете сообщить </w:t>
                </w:r>
                <w:r w:rsidR="00517592" w:rsidRPr="002E59F7">
                  <w:rPr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в</w:t>
                </w:r>
                <w:r w:rsidR="00027D1F" w:rsidRPr="002E59F7">
                  <w:rPr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:</w:t>
                </w:r>
              </w:p>
              <w:p w:rsidR="00B51185" w:rsidRPr="002E59F7" w:rsidRDefault="00B51185" w:rsidP="007B03D6">
                <w:pPr>
                  <w:pStyle w:val="ae"/>
                  <w:rPr>
                    <w:rFonts w:ascii="Times New Roman" w:hAnsi="Times New Roman" w:cs="Times New Roman"/>
                    <w:color w:val="auto"/>
                    <w:sz w:val="28"/>
                    <w:szCs w:val="28"/>
                  </w:rPr>
                </w:pPr>
              </w:p>
              <w:p w:rsidR="00CF1B6A" w:rsidRPr="00B27836" w:rsidRDefault="000B44E3" w:rsidP="007B03D6">
                <w:pPr>
                  <w:pStyle w:val="ae"/>
                  <w:rPr>
                    <w:rFonts w:ascii="Times New Roman" w:hAnsi="Times New Roman" w:cs="Times New Roman"/>
                    <w:color w:val="auto"/>
                  </w:rPr>
                </w:pPr>
              </w:p>
            </w:sdtContent>
          </w:sdt>
          <w:sdt>
            <w:sdtP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alias w:val="Введите почтовый адрес, город, почтовый индекс:"/>
              <w:tag w:val="Введите почтовый адрес, город, почтовый индекс:"/>
              <w:id w:val="513349731"/>
              <w:placeholder>
                <w:docPart w:val="D8A08F8DBBBD4331BA6D21F20EC148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CF1B6A" w:rsidRPr="00C768A6" w:rsidRDefault="00CE4689" w:rsidP="007B03D6">
                <w:pPr>
                  <w:pStyle w:val="ae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>
                  <w:rPr>
                    <w:lang w:bidi="ru-RU"/>
                  </w:rPr>
                  <w:t>Почтовый адрес</w:t>
                </w:r>
                <w:r>
                  <w:rPr>
                    <w:lang w:bidi="ru-RU"/>
                  </w:rPr>
                  <w:br/>
                  <w:t>Город, регион, почтовый индекс</w:t>
                </w:r>
              </w:p>
            </w:sdtContent>
          </w:sdt>
        </w:tc>
        <w:tc>
          <w:tcPr>
            <w:tcW w:w="2998" w:type="dxa"/>
            <w:tcMar>
              <w:top w:w="288" w:type="dxa"/>
              <w:right w:w="432" w:type="dxa"/>
            </w:tcMar>
            <w:textDirection w:val="btLr"/>
          </w:tcPr>
          <w:p w:rsidR="00CF1B6A" w:rsidRPr="002E59F7" w:rsidRDefault="00027D1F" w:rsidP="00114D7C">
            <w:pPr>
              <w:pStyle w:val="ad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59F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ОМВД России </w:t>
            </w:r>
            <w:r w:rsidR="00871CB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«Кунгурский»</w:t>
            </w:r>
            <w:r w:rsidRPr="002E59F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2E5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адресу: </w:t>
            </w:r>
            <w:r w:rsidR="00871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Кунгур, ул. Октябрьская, 30</w:t>
            </w:r>
            <w:r w:rsidR="003418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</w:t>
            </w:r>
            <w:r w:rsidRPr="002E5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Тел.:</w:t>
            </w:r>
            <w:r w:rsidR="00B51185" w:rsidRPr="002E5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(834</w:t>
            </w:r>
            <w:r w:rsidR="00871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271</w:t>
            </w:r>
            <w:r w:rsidR="00B51185" w:rsidRPr="002E5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bookmarkStart w:id="0" w:name="_GoBack"/>
            <w:bookmarkEnd w:id="0"/>
            <w:r w:rsidR="00C97E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71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6-20-02</w:t>
            </w:r>
            <w:r w:rsidR="00B51185" w:rsidRPr="002E5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B51185" w:rsidRPr="002E59F7" w:rsidRDefault="00B51185" w:rsidP="00027D1F">
            <w:pPr>
              <w:pStyle w:val="ad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27D1F" w:rsidRPr="002E59F7" w:rsidRDefault="00871CB8" w:rsidP="00114D7C">
            <w:pPr>
              <w:pStyle w:val="ad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Кунгурскую городскую прокуратуру</w:t>
            </w:r>
            <w:r w:rsidR="00517592" w:rsidRPr="002E59F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по</w:t>
            </w:r>
            <w:r w:rsidR="00517592" w:rsidRPr="002E5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адресу: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Кунгур, ул. Октябрьская, 30</w:t>
            </w:r>
            <w:r w:rsidR="002E5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</w:t>
            </w:r>
            <w:r w:rsidR="00517592" w:rsidRPr="002E5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B77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517592" w:rsidRPr="002E5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Тел.:</w:t>
            </w:r>
            <w:r w:rsidR="00B51185" w:rsidRPr="002E5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(834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271)</w:t>
            </w:r>
            <w:r w:rsidR="00517592" w:rsidRPr="002E59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30-69</w:t>
            </w:r>
          </w:p>
          <w:p w:rsidR="00B51185" w:rsidRPr="002E59F7" w:rsidRDefault="00B51185" w:rsidP="00027D1F">
            <w:pPr>
              <w:pStyle w:val="ad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27D1F" w:rsidRPr="002E59F7" w:rsidRDefault="00027D1F" w:rsidP="00CE1E3B">
            <w:pPr>
              <w:pStyle w:val="ad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27D1F" w:rsidRPr="00C768A6" w:rsidRDefault="00027D1F" w:rsidP="00CE1E3B">
            <w:pPr>
              <w:pStyle w:val="ad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68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4" w:type="dxa"/>
            <w:tcBorders>
              <w:right w:val="single" w:sz="2" w:space="0" w:color="BFBFBF" w:themeColor="background1" w:themeShade="BF"/>
            </w:tcBorders>
            <w:textDirection w:val="btLr"/>
          </w:tcPr>
          <w:p w:rsidR="00CF1B6A" w:rsidRPr="00273FD8" w:rsidRDefault="00CF1B6A" w:rsidP="00CE1E3B">
            <w:pPr>
              <w:pStyle w:val="ad"/>
            </w:pPr>
          </w:p>
        </w:tc>
        <w:tc>
          <w:tcPr>
            <w:tcW w:w="5170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933B53" w:rsidRDefault="00933B53" w:rsidP="00933B53">
            <w:pPr>
              <w:tabs>
                <w:tab w:val="left" w:pos="174"/>
              </w:tabs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1272" cy="846569"/>
                  <wp:effectExtent l="0" t="0" r="6985" b="0"/>
                  <wp:docPr id="1" name="Рисунок 1" descr="https://d2halst20r4hcy.cloudfront.net/cb7/35f34/cf41/4b33/9831/1cb3c4295427/original/821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2halst20r4hcy.cloudfront.net/cb7/35f34/cf41/4b33/9831/1cb3c4295427/original/8216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612" cy="85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673" w:rsidRPr="003B1673" w:rsidRDefault="00871CB8" w:rsidP="003B1673">
            <w:pPr>
              <w:tabs>
                <w:tab w:val="left" w:pos="-227"/>
              </w:tabs>
              <w:ind w:left="-227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Кунгурская городская прокуратура</w:t>
            </w:r>
          </w:p>
          <w:p w:rsidR="003B1673" w:rsidRDefault="003B1673" w:rsidP="003B1673">
            <w:pPr>
              <w:tabs>
                <w:tab w:val="left" w:pos="174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506045" w:rsidRPr="00506045" w:rsidRDefault="003B1673" w:rsidP="003B1673">
            <w:pPr>
              <w:tabs>
                <w:tab w:val="left" w:pos="174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2174240</wp:posOffset>
                  </wp:positionV>
                  <wp:extent cx="3032125" cy="1711325"/>
                  <wp:effectExtent l="419100" t="304800" r="415925" b="403225"/>
                  <wp:wrapTopAndBottom/>
                  <wp:docPr id="4" name="Рисунок 4" descr="C:\Documents and Settings\User\Рабочий стол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15">
                                    <a14:imgEffect>
                                      <a14:sharpenSoften amount="2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125" cy="171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393700" dist="50800" dir="5400000" sx="106000" sy="106000" algn="ctr" rotWithShape="0">
                              <a:srgbClr val="000000">
                                <a:alpha val="79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506045" w:rsidRPr="0050604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НЕТ жестокому обращению с детьми и домашнему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насилию!</w:t>
            </w:r>
          </w:p>
          <w:p w:rsidR="00CF1B6A" w:rsidRPr="00506045" w:rsidRDefault="000B44E3" w:rsidP="00506045">
            <w:pPr>
              <w:tabs>
                <w:tab w:val="left" w:pos="174"/>
              </w:tabs>
              <w:ind w:left="-227"/>
              <w:rPr>
                <w:b/>
                <w:sz w:val="24"/>
                <w:szCs w:val="24"/>
              </w:rPr>
            </w:pPr>
            <w:r w:rsidRPr="000B44E3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1.45pt;margin-top:213.45pt;width:198.65pt;height:25.2pt;rotation:180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">
                  <v:textbox>
                    <w:txbxContent>
                      <w:p w:rsidR="00933B53" w:rsidRPr="00870C66" w:rsidRDefault="00871CB8" w:rsidP="00870C6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г. Кунгур</w:t>
                        </w:r>
                        <w:r w:rsidR="00F4661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202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E1E3B" w:rsidRPr="00273FD8" w:rsidRDefault="00CE1E3B" w:rsidP="00D91EF3">
      <w:pPr>
        <w:pStyle w:val="affffd"/>
      </w:pPr>
    </w:p>
    <w:tbl>
      <w:tblPr>
        <w:tblStyle w:val="a7"/>
        <w:tblW w:w="15735" w:type="dxa"/>
        <w:jc w:val="left"/>
        <w:tblInd w:w="-567" w:type="dxa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/>
      </w:tblPr>
      <w:tblGrid>
        <w:gridCol w:w="5146"/>
        <w:gridCol w:w="5227"/>
        <w:gridCol w:w="5362"/>
      </w:tblGrid>
      <w:tr w:rsidR="0037743C" w:rsidRPr="00F465C9" w:rsidTr="000350D9">
        <w:trPr>
          <w:trHeight w:hRule="exact" w:val="9935"/>
          <w:tblHeader/>
          <w:jc w:val="left"/>
        </w:trPr>
        <w:tc>
          <w:tcPr>
            <w:tcW w:w="5146" w:type="dxa"/>
            <w:tcMar>
              <w:right w:w="432" w:type="dxa"/>
            </w:tcMar>
          </w:tcPr>
          <w:p w:rsidR="00C96277" w:rsidRPr="005E45F2" w:rsidRDefault="003B1673" w:rsidP="00BB7717">
            <w:pPr>
              <w:pStyle w:val="1"/>
              <w:spacing w:before="0" w:after="0"/>
              <w:rPr>
                <w:rFonts w:ascii="Times New Roman" w:eastAsiaTheme="minorHAnsi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5E45F2">
              <w:rPr>
                <w:rFonts w:ascii="Times New Roman" w:eastAsiaTheme="minorHAnsi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Конвенция </w:t>
            </w:r>
            <w:r w:rsidR="00405B00" w:rsidRPr="005E45F2">
              <w:rPr>
                <w:rFonts w:ascii="Times New Roman" w:eastAsiaTheme="minorHAnsi" w:hAnsi="Times New Roman" w:cs="Times New Roman"/>
                <w:b/>
                <w:color w:val="262626" w:themeColor="text1" w:themeTint="D9"/>
                <w:sz w:val="28"/>
                <w:szCs w:val="28"/>
              </w:rPr>
              <w:t>ООН о правах ребенка</w:t>
            </w:r>
          </w:p>
          <w:p w:rsidR="005E45F2" w:rsidRDefault="00405B00" w:rsidP="005E45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F2">
              <w:rPr>
                <w:rFonts w:ascii="Times New Roman" w:hAnsi="Times New Roman" w:cs="Times New Roman"/>
                <w:sz w:val="24"/>
                <w:szCs w:val="24"/>
              </w:rPr>
              <w:t>определяет меры защиты от жестокого обращения:</w:t>
            </w:r>
          </w:p>
          <w:p w:rsidR="00CB69A4" w:rsidRDefault="00CB69A4" w:rsidP="00CB69A4">
            <w:pPr>
              <w:pStyle w:val="affff8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F2">
              <w:rPr>
                <w:rFonts w:ascii="Times New Roman" w:hAnsi="Times New Roman" w:cs="Times New Roman"/>
                <w:sz w:val="24"/>
                <w:szCs w:val="24"/>
              </w:rPr>
              <w:t>обеспечение в максимально возможной степени здорового развития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9A4" w:rsidRDefault="00CB69A4" w:rsidP="00CB69A4">
            <w:pPr>
              <w:pStyle w:val="affff8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F2">
              <w:rPr>
                <w:rFonts w:ascii="Times New Roman" w:hAnsi="Times New Roman" w:cs="Times New Roman"/>
                <w:sz w:val="24"/>
                <w:szCs w:val="24"/>
              </w:rPr>
              <w:t>признание каждого ребенка на уровень жизни, необходимый для физического, умственного, нравственного и социального развития;</w:t>
            </w:r>
          </w:p>
          <w:p w:rsidR="00CB69A4" w:rsidRDefault="00CB69A4" w:rsidP="00CB69A4">
            <w:pPr>
              <w:pStyle w:val="affff8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F2">
              <w:rPr>
                <w:rFonts w:ascii="Times New Roman" w:hAnsi="Times New Roman" w:cs="Times New Roman"/>
                <w:sz w:val="24"/>
                <w:szCs w:val="24"/>
              </w:rPr>
              <w:t>защиту от произвольного или незаконного вмешательства в личную жизнь ребенка, от посягательства на его часть и репутацию;</w:t>
            </w:r>
          </w:p>
          <w:p w:rsidR="00CB69A4" w:rsidRDefault="00CB69A4" w:rsidP="00CB69A4">
            <w:pPr>
              <w:pStyle w:val="affff8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F2">
              <w:rPr>
                <w:rFonts w:ascii="Times New Roman" w:hAnsi="Times New Roman" w:cs="Times New Roman"/>
                <w:sz w:val="24"/>
                <w:szCs w:val="24"/>
              </w:rPr>
              <w:t>обеспечение мер по борьбе с болезнями и недоеданием;</w:t>
            </w:r>
          </w:p>
          <w:p w:rsidR="00CB69A4" w:rsidRDefault="00CB69A4" w:rsidP="00CB69A4">
            <w:pPr>
              <w:pStyle w:val="affff8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F2">
              <w:rPr>
                <w:rFonts w:ascii="Times New Roman" w:hAnsi="Times New Roman" w:cs="Times New Roman"/>
                <w:sz w:val="24"/>
                <w:szCs w:val="24"/>
              </w:rPr>
              <w:t>защиту ребенка от сексуального посягательства;</w:t>
            </w:r>
          </w:p>
          <w:p w:rsidR="00405B00" w:rsidRPr="00CB69A4" w:rsidRDefault="00CB69A4" w:rsidP="00CB69A4">
            <w:pPr>
              <w:pStyle w:val="affff8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F2">
              <w:rPr>
                <w:rFonts w:ascii="Times New Roman" w:hAnsi="Times New Roman" w:cs="Times New Roman"/>
                <w:sz w:val="24"/>
                <w:szCs w:val="24"/>
              </w:rPr>
              <w:t>защиту ребенка от других форм жестокого обращения.</w:t>
            </w:r>
            <w:r w:rsidR="00405B00" w:rsidRPr="00CB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5F2" w:rsidRDefault="005E45F2" w:rsidP="005E45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17" w:rsidRDefault="00BB7717" w:rsidP="005E45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F2" w:rsidRPr="005E45F2" w:rsidRDefault="005E45F2" w:rsidP="005E4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5F2">
              <w:rPr>
                <w:rFonts w:ascii="Times New Roman" w:hAnsi="Times New Roman" w:cs="Times New Roman"/>
                <w:b/>
                <w:sz w:val="28"/>
                <w:szCs w:val="28"/>
              </w:rPr>
              <w:t>Уголовный кодекс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РФ</w:t>
            </w:r>
          </w:p>
          <w:p w:rsidR="005E45F2" w:rsidRDefault="005E45F2" w:rsidP="005E4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F2">
              <w:rPr>
                <w:rFonts w:ascii="Times New Roman" w:hAnsi="Times New Roman" w:cs="Times New Roman"/>
                <w:sz w:val="24"/>
                <w:szCs w:val="24"/>
              </w:rPr>
              <w:t>предусматривает ответственность:</w:t>
            </w:r>
          </w:p>
          <w:p w:rsidR="00CB69A4" w:rsidRDefault="00CB69A4" w:rsidP="005E4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4" w:rsidRDefault="00CB69A4" w:rsidP="005E4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A4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CB69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45F2">
              <w:rPr>
                <w:rFonts w:ascii="Times New Roman" w:hAnsi="Times New Roman" w:cs="Times New Roman"/>
                <w:sz w:val="24"/>
                <w:szCs w:val="24"/>
              </w:rPr>
              <w:t>за совершение физического и сексуального насилия, в том числе и в отношении несовершеннолетних (ст.ст. 110-125, 131-135 УК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5E45F2" w:rsidRPr="005E45F2" w:rsidRDefault="00CB69A4" w:rsidP="00CB6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A4">
              <w:rPr>
                <w:rFonts w:ascii="Times New Roman" w:hAnsi="Times New Roman" w:cs="Times New Roman"/>
                <w:sz w:val="32"/>
                <w:szCs w:val="32"/>
              </w:rPr>
              <w:t xml:space="preserve">• </w:t>
            </w:r>
            <w:r w:rsidR="005E45F2" w:rsidRPr="005E45F2">
              <w:rPr>
                <w:rFonts w:ascii="Times New Roman" w:hAnsi="Times New Roman" w:cs="Times New Roman"/>
                <w:sz w:val="24"/>
                <w:szCs w:val="24"/>
              </w:rPr>
              <w:t>за преступления против семьи и несовершеннолетних (ст.ст. 150-157 УК РФ).</w:t>
            </w:r>
          </w:p>
          <w:p w:rsidR="00175DF1" w:rsidRPr="00B306DE" w:rsidRDefault="00175DF1" w:rsidP="0040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405B00" w:rsidRPr="005E45F2" w:rsidRDefault="005E45F2" w:rsidP="00BB77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5F2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кодекс РФ</w:t>
            </w:r>
          </w:p>
          <w:p w:rsidR="005E45F2" w:rsidRPr="00CB69A4" w:rsidRDefault="005E45F2" w:rsidP="00662A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A4">
              <w:rPr>
                <w:rFonts w:ascii="Times New Roman" w:hAnsi="Times New Roman" w:cs="Times New Roman"/>
                <w:sz w:val="24"/>
                <w:szCs w:val="24"/>
              </w:rPr>
              <w:t>гарантирует:</w:t>
            </w:r>
          </w:p>
          <w:p w:rsidR="005E45F2" w:rsidRPr="00CB69A4" w:rsidRDefault="005E45F2" w:rsidP="00CB69A4">
            <w:pPr>
              <w:pStyle w:val="affff8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A4">
              <w:rPr>
                <w:rFonts w:ascii="Times New Roman" w:hAnsi="Times New Roman" w:cs="Times New Roman"/>
                <w:sz w:val="24"/>
                <w:szCs w:val="24"/>
              </w:rPr>
              <w:t>право ребенка на уважение его человеческого достоинства;</w:t>
            </w:r>
          </w:p>
          <w:p w:rsidR="005E45F2" w:rsidRPr="00CB69A4" w:rsidRDefault="005E45F2" w:rsidP="00CB69A4">
            <w:pPr>
              <w:pStyle w:val="affff8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A4">
              <w:rPr>
                <w:rFonts w:ascii="Times New Roman" w:hAnsi="Times New Roman" w:cs="Times New Roman"/>
                <w:sz w:val="24"/>
                <w:szCs w:val="24"/>
              </w:rPr>
              <w:t>право ребенка на защиту своих прав и законных интересов, а также на защиту от злоупотреблений со стороны родителей;</w:t>
            </w:r>
          </w:p>
          <w:p w:rsidR="005E45F2" w:rsidRPr="00CB69A4" w:rsidRDefault="005E45F2" w:rsidP="00CB69A4">
            <w:pPr>
              <w:pStyle w:val="affff8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A4">
              <w:rPr>
                <w:rFonts w:ascii="Times New Roman" w:hAnsi="Times New Roman" w:cs="Times New Roman"/>
                <w:sz w:val="24"/>
                <w:szCs w:val="24"/>
              </w:rPr>
              <w:t>ограничение родительских прав, если оставление ребенка с родителями, в том числе вследствие их поведения опасно для ребенка;</w:t>
            </w:r>
          </w:p>
          <w:p w:rsidR="005E45F2" w:rsidRPr="00CB69A4" w:rsidRDefault="005E45F2" w:rsidP="00CB69A4">
            <w:pPr>
              <w:pStyle w:val="affff8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A4">
              <w:rPr>
                <w:rFonts w:ascii="Times New Roman" w:hAnsi="Times New Roman" w:cs="Times New Roman"/>
                <w:sz w:val="24"/>
                <w:szCs w:val="24"/>
              </w:rPr>
              <w:t>лишение родительских прав, как меру защиты детей от жестокого обращения с ними;</w:t>
            </w:r>
          </w:p>
          <w:p w:rsidR="00CB69A4" w:rsidRDefault="00CB69A4" w:rsidP="00CB69A4">
            <w:pPr>
              <w:pStyle w:val="affff8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A4">
              <w:rPr>
                <w:rFonts w:ascii="Times New Roman" w:hAnsi="Times New Roman" w:cs="Times New Roman"/>
                <w:sz w:val="24"/>
                <w:szCs w:val="24"/>
              </w:rPr>
              <w:t>немедленное отобрание ребенка при непосредственной угрозе жизни и здоровью.</w:t>
            </w:r>
          </w:p>
          <w:p w:rsidR="00BB7717" w:rsidRDefault="00BB7717" w:rsidP="00BB7717">
            <w:pPr>
              <w:pStyle w:val="affff8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17" w:rsidRDefault="00BB7717" w:rsidP="00BB7717">
            <w:pPr>
              <w:pStyle w:val="affff8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17" w:rsidRPr="00CB69A4" w:rsidRDefault="00BB7717" w:rsidP="00BB7717">
            <w:pPr>
              <w:pStyle w:val="affff8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3C" w:rsidRPr="002F2139" w:rsidRDefault="00CB69A4" w:rsidP="00B27E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1544" cy="1807535"/>
                  <wp:effectExtent l="0" t="0" r="0" b="2540"/>
                  <wp:docPr id="7" name="Рисунок 7" descr="C:\Documents and Settings\User\Рабочий стол\E7jY_P0WYAY7UU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E7jY_P0WYAY7UU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17">
                                    <a14:imgEffect>
                                      <a14:brightnessContrast bright="1000" contrast="2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082" cy="1809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  <w:shd w:val="clear" w:color="auto" w:fill="auto"/>
            <w:tcMar>
              <w:left w:w="432" w:type="dxa"/>
            </w:tcMar>
          </w:tcPr>
          <w:p w:rsidR="000C465E" w:rsidRDefault="000350D9" w:rsidP="005E45F2">
            <w:pPr>
              <w:tabs>
                <w:tab w:val="left" w:pos="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Сигналами для выявления семейного неблагополучия могут стать:</w:t>
            </w:r>
          </w:p>
          <w:p w:rsidR="005E45F2" w:rsidRPr="005E45F2" w:rsidRDefault="005E45F2" w:rsidP="005E45F2">
            <w:pPr>
              <w:tabs>
                <w:tab w:val="left" w:pos="110"/>
              </w:tabs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C465E" w:rsidRPr="000350D9" w:rsidRDefault="000350D9" w:rsidP="005E45F2">
            <w:pPr>
              <w:pStyle w:val="affff8"/>
              <w:numPr>
                <w:ilvl w:val="0"/>
                <w:numId w:val="22"/>
              </w:numPr>
              <w:tabs>
                <w:tab w:val="left" w:pos="110"/>
              </w:tabs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состояние здоровья и внешний вид ребенка (опасное для жизни ребенка заболевание, лечением которого не занимаются родители; наличие травм, синяков; неряшливый внешний вид и др.);</w:t>
            </w:r>
          </w:p>
          <w:p w:rsidR="000350D9" w:rsidRPr="000350D9" w:rsidRDefault="000350D9" w:rsidP="005E45F2">
            <w:pPr>
              <w:pStyle w:val="affff8"/>
              <w:numPr>
                <w:ilvl w:val="0"/>
                <w:numId w:val="22"/>
              </w:numPr>
              <w:tabs>
                <w:tab w:val="left" w:pos="110"/>
              </w:tabs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 ребенка в учреждениях образования (агрессивность в отношении сверстников и взрослых; замкнутость; чрезмерная возбудимость и др.);</w:t>
            </w:r>
          </w:p>
          <w:p w:rsidR="000350D9" w:rsidRDefault="000350D9" w:rsidP="005E45F2">
            <w:pPr>
              <w:pStyle w:val="affff8"/>
              <w:numPr>
                <w:ilvl w:val="0"/>
                <w:numId w:val="22"/>
              </w:numPr>
              <w:tabs>
                <w:tab w:val="left" w:pos="110"/>
              </w:tabs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9">
              <w:rPr>
                <w:rFonts w:ascii="Times New Roman" w:hAnsi="Times New Roman" w:cs="Times New Roman"/>
                <w:sz w:val="24"/>
                <w:szCs w:val="24"/>
              </w:rPr>
              <w:t>низкий уровень педагогического потенциала семьи (отсутствие интереса к делам ребенка; уклонение от родительских обязанностей; отсутствие заботы; употребление алкоголя и других наркотических средств; неявка на родительские собрания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0D9" w:rsidRDefault="000350D9" w:rsidP="005E45F2">
            <w:pPr>
              <w:pStyle w:val="affff8"/>
              <w:numPr>
                <w:ilvl w:val="0"/>
                <w:numId w:val="22"/>
              </w:numPr>
              <w:tabs>
                <w:tab w:val="left" w:pos="110"/>
              </w:tabs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нормальных условий существования ребенка (антисанитарное состояние жилья, несоблюдение элементарных правил гигиены; отсутствие в доме постельных принадлежностей, одежды, пищи и иных предметов, соответствующих возрастным потребностям детей и др.);</w:t>
            </w:r>
          </w:p>
          <w:p w:rsidR="003D7998" w:rsidRPr="005E45F2" w:rsidRDefault="000350D9" w:rsidP="000350D9">
            <w:pPr>
              <w:pStyle w:val="affff8"/>
              <w:numPr>
                <w:ilvl w:val="0"/>
                <w:numId w:val="22"/>
              </w:numPr>
              <w:tabs>
                <w:tab w:val="left" w:pos="110"/>
              </w:tabs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пьянство родителей, драки в присутстви</w:t>
            </w:r>
            <w:r w:rsidR="005E45F2">
              <w:rPr>
                <w:rFonts w:ascii="Times New Roman" w:hAnsi="Times New Roman" w:cs="Times New Roman"/>
                <w:sz w:val="24"/>
                <w:szCs w:val="24"/>
              </w:rPr>
              <w:t xml:space="preserve">и ребенка, уход ребенка из дома. </w:t>
            </w:r>
            <w:r w:rsidR="00B27E24" w:rsidRPr="005E45F2">
              <w:rPr>
                <w:rFonts w:ascii="Times New Roman" w:hAnsi="Times New Roman" w:cs="Times New Roman"/>
              </w:rPr>
              <w:br/>
            </w:r>
          </w:p>
          <w:p w:rsidR="003D7998" w:rsidRPr="00F465C9" w:rsidRDefault="003D7998" w:rsidP="000350D9">
            <w:pPr>
              <w:tabs>
                <w:tab w:val="left" w:pos="110"/>
              </w:tabs>
              <w:jc w:val="both"/>
              <w:rPr>
                <w:rFonts w:ascii="Times New Roman" w:hAnsi="Times New Roman" w:cs="Times New Roman"/>
              </w:rPr>
            </w:pPr>
          </w:p>
          <w:p w:rsidR="0037743C" w:rsidRPr="00F465C9" w:rsidRDefault="0037743C" w:rsidP="000350D9">
            <w:pPr>
              <w:pStyle w:val="-"/>
              <w:tabs>
                <w:tab w:val="left" w:pos="110"/>
              </w:tabs>
            </w:pPr>
          </w:p>
        </w:tc>
      </w:tr>
    </w:tbl>
    <w:p w:rsidR="00ED7C90" w:rsidRPr="00273FD8" w:rsidRDefault="00ED7C90" w:rsidP="00D91EF3">
      <w:pPr>
        <w:pStyle w:val="affffd"/>
        <w:rPr>
          <w:sz w:val="6"/>
        </w:rPr>
      </w:pPr>
    </w:p>
    <w:sectPr w:rsidR="00ED7C90" w:rsidRPr="00273FD8" w:rsidSect="00CB69A4">
      <w:footerReference w:type="default" r:id="rId18"/>
      <w:footerReference w:type="first" r:id="rId19"/>
      <w:pgSz w:w="16838" w:h="11906" w:orient="landscape" w:code="9"/>
      <w:pgMar w:top="42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5F8" w:rsidRDefault="00EF15F8" w:rsidP="0037743C">
      <w:pPr>
        <w:spacing w:after="0" w:line="240" w:lineRule="auto"/>
      </w:pPr>
      <w:r>
        <w:separator/>
      </w:r>
    </w:p>
  </w:endnote>
  <w:endnote w:type="continuationSeparator" w:id="0">
    <w:p w:rsidR="00EF15F8" w:rsidRDefault="00EF15F8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45" w:rsidRPr="00F14069" w:rsidRDefault="000B44E3">
    <w:pPr>
      <w:pStyle w:val="afff9"/>
      <w:rPr>
        <w:lang w:val="ro-RO"/>
      </w:rPr>
    </w:pPr>
    <w:r>
      <w:rPr>
        <w:noProof/>
        <w:lang w:eastAsia="ru-RU"/>
      </w:rPr>
    </w:r>
    <w:r w:rsidRPr="000B44E3">
      <w:rPr>
        <w:noProof/>
        <w:lang w:eastAsia="ru-RU"/>
      </w:rPr>
      <w:pict>
        <v:rect id="Нижний колонтитул — продолжение (прямоугольник)" o:spid="_x0000_s4099" alt="Нижний колонтитул — продолжение (прямоугольник)" style="width:719.3pt;height:10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" fillcolor="#2b7370 [1604]" stroked="f" strokeweight="1pt">
          <w10:wrap type="none"/>
          <w10:anchorlock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45" w:rsidRPr="000E2C45" w:rsidRDefault="000B44E3" w:rsidP="000E2C45">
    <w:pPr>
      <w:pStyle w:val="afff9"/>
      <w:tabs>
        <w:tab w:val="left" w:pos="10513"/>
      </w:tabs>
    </w:pPr>
    <w:r>
      <w:rPr>
        <w:noProof/>
        <w:lang w:eastAsia="ru-RU"/>
      </w:rPr>
    </w:r>
    <w:r>
      <w:rPr>
        <w:noProof/>
        <w:lang w:eastAsia="ru-RU"/>
      </w:rPr>
      <w:pict>
        <v:rect id="Прямоугольник в нижнем колонтитуле справа на первой странице" o:spid="_x0000_s4098" alt="Прямоугольник в нижнем колонтитуле справа на первой странице" style="width:191.35pt;height:10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" fillcolor="#2b7370 [1604]" stroked="f" strokeweight="1pt">
          <w10:wrap type="none"/>
          <w10:anchorlock/>
        </v:rect>
      </w:pict>
    </w:r>
    <w:r w:rsidR="000E2C45">
      <w:rPr>
        <w:lang w:bidi="ru-RU"/>
      </w:rPr>
      <w:tab/>
    </w:r>
    <w:r>
      <w:rPr>
        <w:noProof/>
        <w:lang w:eastAsia="ru-RU"/>
      </w:rPr>
    </w:r>
    <w:r>
      <w:rPr>
        <w:noProof/>
        <w:lang w:eastAsia="ru-RU"/>
      </w:rPr>
      <w:pict>
        <v:rect id="Прямоугольник в нижнем колонтитуле слева на первой странице" o:spid="_x0000_s4097" alt="Прямоугольник в нижнем колонтитуле слева на первой странице" style="width:193.7pt;height:1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" fillcolor="#2b7370 [1604]" stroked="f" strokeweight="1pt">
          <w10:wrap type="none"/>
          <w10:anchorlock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5F8" w:rsidRDefault="00EF15F8" w:rsidP="0037743C">
      <w:pPr>
        <w:spacing w:after="0" w:line="240" w:lineRule="auto"/>
      </w:pPr>
      <w:r>
        <w:separator/>
      </w:r>
    </w:p>
  </w:footnote>
  <w:footnote w:type="continuationSeparator" w:id="0">
    <w:p w:rsidR="00EF15F8" w:rsidRDefault="00EF15F8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0D077BC2"/>
    <w:multiLevelType w:val="hybridMultilevel"/>
    <w:tmpl w:val="AA3A0D00"/>
    <w:lvl w:ilvl="0" w:tplc="12828D84">
      <w:start w:val="1"/>
      <w:numFmt w:val="bullet"/>
      <w:lvlText w:val="-"/>
      <w:lvlJc w:val="left"/>
      <w:pPr>
        <w:ind w:left="6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>
    <w:nsid w:val="11C910CF"/>
    <w:multiLevelType w:val="hybridMultilevel"/>
    <w:tmpl w:val="2780D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21277"/>
    <w:multiLevelType w:val="hybridMultilevel"/>
    <w:tmpl w:val="00F03AD8"/>
    <w:lvl w:ilvl="0" w:tplc="7A00E19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CAA534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0137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BA0F9B"/>
    <w:multiLevelType w:val="hybridMultilevel"/>
    <w:tmpl w:val="CA2E004C"/>
    <w:lvl w:ilvl="0" w:tplc="B6BE0F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F413D"/>
    <w:multiLevelType w:val="hybridMultilevel"/>
    <w:tmpl w:val="36CEE41E"/>
    <w:lvl w:ilvl="0" w:tplc="85C2FC6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225FF"/>
    <w:multiLevelType w:val="hybridMultilevel"/>
    <w:tmpl w:val="D3F618F2"/>
    <w:lvl w:ilvl="0" w:tplc="BF2C7F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8289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3"/>
  </w:num>
  <w:num w:numId="17">
    <w:abstractNumId w:val="18"/>
  </w:num>
  <w:num w:numId="18">
    <w:abstractNumId w:val="17"/>
  </w:num>
  <w:num w:numId="19">
    <w:abstractNumId w:val="10"/>
  </w:num>
  <w:num w:numId="20">
    <w:abstractNumId w:val="11"/>
  </w:num>
  <w:num w:numId="21">
    <w:abstractNumId w:val="1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attachedTemplate r:id="rId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5686"/>
    <w:rsid w:val="000009DF"/>
    <w:rsid w:val="000075D7"/>
    <w:rsid w:val="00016C11"/>
    <w:rsid w:val="00027D1F"/>
    <w:rsid w:val="000350D9"/>
    <w:rsid w:val="00035DA1"/>
    <w:rsid w:val="000425F6"/>
    <w:rsid w:val="0005692F"/>
    <w:rsid w:val="00075279"/>
    <w:rsid w:val="00087F07"/>
    <w:rsid w:val="000B44E3"/>
    <w:rsid w:val="000C3AA8"/>
    <w:rsid w:val="000C465E"/>
    <w:rsid w:val="000E2C45"/>
    <w:rsid w:val="00114D7C"/>
    <w:rsid w:val="00175DF1"/>
    <w:rsid w:val="001C6DD8"/>
    <w:rsid w:val="00206800"/>
    <w:rsid w:val="00273FD8"/>
    <w:rsid w:val="00275195"/>
    <w:rsid w:val="002759A5"/>
    <w:rsid w:val="002A0BD3"/>
    <w:rsid w:val="002E59F7"/>
    <w:rsid w:val="002E7FEF"/>
    <w:rsid w:val="002F2139"/>
    <w:rsid w:val="002F5ECB"/>
    <w:rsid w:val="003270C5"/>
    <w:rsid w:val="003309C2"/>
    <w:rsid w:val="003418E9"/>
    <w:rsid w:val="00371EB3"/>
    <w:rsid w:val="0037743C"/>
    <w:rsid w:val="0039663B"/>
    <w:rsid w:val="003B1673"/>
    <w:rsid w:val="003D7998"/>
    <w:rsid w:val="003E1E9B"/>
    <w:rsid w:val="00400FAF"/>
    <w:rsid w:val="00405B00"/>
    <w:rsid w:val="00425687"/>
    <w:rsid w:val="00456D03"/>
    <w:rsid w:val="0048709F"/>
    <w:rsid w:val="004A0196"/>
    <w:rsid w:val="004C7CFE"/>
    <w:rsid w:val="004D0650"/>
    <w:rsid w:val="004F0CAB"/>
    <w:rsid w:val="00506045"/>
    <w:rsid w:val="00517592"/>
    <w:rsid w:val="00523273"/>
    <w:rsid w:val="005256FB"/>
    <w:rsid w:val="00555FE1"/>
    <w:rsid w:val="00564C74"/>
    <w:rsid w:val="005956B6"/>
    <w:rsid w:val="005E45F2"/>
    <w:rsid w:val="005F496D"/>
    <w:rsid w:val="00632BB1"/>
    <w:rsid w:val="00636FE2"/>
    <w:rsid w:val="00662ABB"/>
    <w:rsid w:val="0069002D"/>
    <w:rsid w:val="006953BF"/>
    <w:rsid w:val="006A4054"/>
    <w:rsid w:val="006A6B87"/>
    <w:rsid w:val="006A73F5"/>
    <w:rsid w:val="006C7789"/>
    <w:rsid w:val="006D3F2E"/>
    <w:rsid w:val="006E4008"/>
    <w:rsid w:val="00704FD6"/>
    <w:rsid w:val="00711064"/>
    <w:rsid w:val="00712321"/>
    <w:rsid w:val="00720D0D"/>
    <w:rsid w:val="00726D69"/>
    <w:rsid w:val="007327A6"/>
    <w:rsid w:val="00741E83"/>
    <w:rsid w:val="00745445"/>
    <w:rsid w:val="00751AA2"/>
    <w:rsid w:val="007734EB"/>
    <w:rsid w:val="007A7563"/>
    <w:rsid w:val="007B03D6"/>
    <w:rsid w:val="007B27D8"/>
    <w:rsid w:val="007C70E3"/>
    <w:rsid w:val="007E3F42"/>
    <w:rsid w:val="007F5612"/>
    <w:rsid w:val="00857148"/>
    <w:rsid w:val="00865686"/>
    <w:rsid w:val="00870495"/>
    <w:rsid w:val="00870C66"/>
    <w:rsid w:val="00871CB8"/>
    <w:rsid w:val="0087677D"/>
    <w:rsid w:val="008A7F18"/>
    <w:rsid w:val="00925195"/>
    <w:rsid w:val="00933B53"/>
    <w:rsid w:val="009775E0"/>
    <w:rsid w:val="009C3321"/>
    <w:rsid w:val="009C553A"/>
    <w:rsid w:val="00A01D2E"/>
    <w:rsid w:val="00A34BE5"/>
    <w:rsid w:val="00A478F7"/>
    <w:rsid w:val="00A749DA"/>
    <w:rsid w:val="00A75B5B"/>
    <w:rsid w:val="00A833F5"/>
    <w:rsid w:val="00A92684"/>
    <w:rsid w:val="00A92C80"/>
    <w:rsid w:val="00A97B51"/>
    <w:rsid w:val="00AA4DC4"/>
    <w:rsid w:val="00AC1AA6"/>
    <w:rsid w:val="00AF65DB"/>
    <w:rsid w:val="00B27836"/>
    <w:rsid w:val="00B27E24"/>
    <w:rsid w:val="00B306DE"/>
    <w:rsid w:val="00B44E95"/>
    <w:rsid w:val="00B51185"/>
    <w:rsid w:val="00B964E7"/>
    <w:rsid w:val="00BB2090"/>
    <w:rsid w:val="00BB7717"/>
    <w:rsid w:val="00BF3FCF"/>
    <w:rsid w:val="00C63CC4"/>
    <w:rsid w:val="00C768A6"/>
    <w:rsid w:val="00C96277"/>
    <w:rsid w:val="00C97E6C"/>
    <w:rsid w:val="00CA1864"/>
    <w:rsid w:val="00CB69A4"/>
    <w:rsid w:val="00CD1B39"/>
    <w:rsid w:val="00CD4ED2"/>
    <w:rsid w:val="00CE1E3B"/>
    <w:rsid w:val="00CE4689"/>
    <w:rsid w:val="00CF1B6A"/>
    <w:rsid w:val="00D0186B"/>
    <w:rsid w:val="00D076F2"/>
    <w:rsid w:val="00D25BC4"/>
    <w:rsid w:val="00D2631E"/>
    <w:rsid w:val="00D37B8B"/>
    <w:rsid w:val="00D86834"/>
    <w:rsid w:val="00D91EF3"/>
    <w:rsid w:val="00DA03C3"/>
    <w:rsid w:val="00DC332A"/>
    <w:rsid w:val="00DF5761"/>
    <w:rsid w:val="00E35DA3"/>
    <w:rsid w:val="00E36671"/>
    <w:rsid w:val="00E61C5D"/>
    <w:rsid w:val="00E757E4"/>
    <w:rsid w:val="00E75E55"/>
    <w:rsid w:val="00E80970"/>
    <w:rsid w:val="00E8201F"/>
    <w:rsid w:val="00E938FB"/>
    <w:rsid w:val="00EA6EFF"/>
    <w:rsid w:val="00EB5DF5"/>
    <w:rsid w:val="00EC1F18"/>
    <w:rsid w:val="00ED7491"/>
    <w:rsid w:val="00ED7C75"/>
    <w:rsid w:val="00ED7C90"/>
    <w:rsid w:val="00EF15F8"/>
    <w:rsid w:val="00EF1AFC"/>
    <w:rsid w:val="00EF28E4"/>
    <w:rsid w:val="00F0010E"/>
    <w:rsid w:val="00F04662"/>
    <w:rsid w:val="00F14069"/>
    <w:rsid w:val="00F17E91"/>
    <w:rsid w:val="00F270B7"/>
    <w:rsid w:val="00F35AD8"/>
    <w:rsid w:val="00F465C9"/>
    <w:rsid w:val="00F4661A"/>
    <w:rsid w:val="00F91541"/>
    <w:rsid w:val="00FA67F3"/>
    <w:rsid w:val="00FA682F"/>
    <w:rsid w:val="00FB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uiPriority="8" w:qFormat="1"/>
    <w:lsdException w:name="heading 5" w:uiPriority="8" w:qFormat="1"/>
    <w:lsdException w:name="heading 6" w:uiPriority="8" w:qFormat="1"/>
    <w:lsdException w:name="heading 7" w:uiPriority="8" w:qFormat="1"/>
    <w:lsdException w:name="heading 8" w:uiPriority="8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semiHidden="0" w:uiPriority="22" w:unhideWhenUsed="0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7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14069"/>
    <w:rPr>
      <w:rFonts w:ascii="Verdana" w:hAnsi="Verdana"/>
    </w:rPr>
  </w:style>
  <w:style w:type="paragraph" w:styleId="1">
    <w:name w:val="heading 1"/>
    <w:basedOn w:val="a2"/>
    <w:next w:val="a2"/>
    <w:link w:val="10"/>
    <w:uiPriority w:val="8"/>
    <w:qFormat/>
    <w:rsid w:val="00F14069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F14069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F14069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F140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F14069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F14069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F140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F1406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F140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140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Основная таблица"/>
    <w:basedOn w:val="a4"/>
    <w:uiPriority w:val="99"/>
    <w:rsid w:val="00F14069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F14069"/>
    <w:pPr>
      <w:spacing w:after="0"/>
    </w:pPr>
    <w:rPr>
      <w:rFonts w:ascii="Segoe UI" w:hAnsi="Segoe UI" w:cs="Segoe UI"/>
    </w:rPr>
  </w:style>
  <w:style w:type="character" w:customStyle="1" w:styleId="a9">
    <w:name w:val="Текст выноски Знак"/>
    <w:basedOn w:val="a3"/>
    <w:link w:val="a8"/>
    <w:uiPriority w:val="99"/>
    <w:semiHidden/>
    <w:rsid w:val="00F14069"/>
    <w:rPr>
      <w:rFonts w:ascii="Segoe UI" w:hAnsi="Segoe UI" w:cs="Segoe UI"/>
    </w:rPr>
  </w:style>
  <w:style w:type="paragraph" w:customStyle="1" w:styleId="aa">
    <w:name w:val="Заголовок блока"/>
    <w:basedOn w:val="a2"/>
    <w:uiPriority w:val="1"/>
    <w:qFormat/>
    <w:rsid w:val="00F14069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F14069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F14069"/>
    <w:rPr>
      <w:rFonts w:ascii="Verdana" w:hAnsi="Verdana"/>
      <w:color w:val="808080"/>
    </w:rPr>
  </w:style>
  <w:style w:type="paragraph" w:customStyle="1" w:styleId="ad">
    <w:name w:val="Получатель"/>
    <w:basedOn w:val="a2"/>
    <w:uiPriority w:val="4"/>
    <w:qFormat/>
    <w:rsid w:val="00F14069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Обратный адрес"/>
    <w:basedOn w:val="a2"/>
    <w:uiPriority w:val="3"/>
    <w:qFormat/>
    <w:rsid w:val="00F14069"/>
    <w:pPr>
      <w:spacing w:after="0"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F14069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Название Знак"/>
    <w:basedOn w:val="a3"/>
    <w:link w:val="af"/>
    <w:uiPriority w:val="5"/>
    <w:rsid w:val="00F14069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F14069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2">
    <w:name w:val="Подзаголовок Знак"/>
    <w:basedOn w:val="a3"/>
    <w:link w:val="af1"/>
    <w:uiPriority w:val="6"/>
    <w:rsid w:val="00F14069"/>
    <w:rPr>
      <w:rFonts w:ascii="Verdana" w:hAnsi="Verdana"/>
      <w:color w:val="2B7471" w:themeColor="accent1" w:themeShade="80"/>
    </w:rPr>
  </w:style>
  <w:style w:type="character" w:customStyle="1" w:styleId="10">
    <w:name w:val="Заголовок 1 Знак"/>
    <w:basedOn w:val="a3"/>
    <w:link w:val="1"/>
    <w:uiPriority w:val="8"/>
    <w:rsid w:val="00F14069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3"/>
    <w:link w:val="21"/>
    <w:uiPriority w:val="8"/>
    <w:rsid w:val="00F14069"/>
    <w:rPr>
      <w:rFonts w:ascii="Verdana" w:eastAsiaTheme="majorEastAsia" w:hAnsi="Verdana" w:cstheme="majorBidi"/>
      <w:b/>
      <w:bCs/>
    </w:rPr>
  </w:style>
  <w:style w:type="paragraph" w:styleId="23">
    <w:name w:val="Quote"/>
    <w:basedOn w:val="a2"/>
    <w:link w:val="24"/>
    <w:uiPriority w:val="12"/>
    <w:unhideWhenUsed/>
    <w:qFormat/>
    <w:rsid w:val="00F14069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24">
    <w:name w:val="Цитата 2 Знак"/>
    <w:basedOn w:val="a3"/>
    <w:link w:val="23"/>
    <w:uiPriority w:val="12"/>
    <w:rsid w:val="00F14069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2"/>
    <w:uiPriority w:val="10"/>
    <w:unhideWhenUsed/>
    <w:qFormat/>
    <w:rsid w:val="00F14069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3">
    <w:name w:val="Контактные данные"/>
    <w:basedOn w:val="a2"/>
    <w:uiPriority w:val="13"/>
    <w:qFormat/>
    <w:rsid w:val="00F14069"/>
    <w:pPr>
      <w:spacing w:after="0"/>
    </w:pPr>
  </w:style>
  <w:style w:type="paragraph" w:customStyle="1" w:styleId="-">
    <w:name w:val="Веб-сайт"/>
    <w:basedOn w:val="a2"/>
    <w:next w:val="a2"/>
    <w:uiPriority w:val="14"/>
    <w:qFormat/>
    <w:rsid w:val="00F14069"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3"/>
    <w:link w:val="31"/>
    <w:uiPriority w:val="8"/>
    <w:semiHidden/>
    <w:rsid w:val="00F14069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a">
    <w:name w:val="List Number"/>
    <w:basedOn w:val="a2"/>
    <w:uiPriority w:val="11"/>
    <w:unhideWhenUsed/>
    <w:rsid w:val="00F14069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F14069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3"/>
    <w:link w:val="51"/>
    <w:uiPriority w:val="8"/>
    <w:semiHidden/>
    <w:rsid w:val="00F14069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F14069"/>
    <w:rPr>
      <w:rFonts w:ascii="Verdana" w:eastAsiaTheme="majorEastAsia" w:hAnsi="Verdana" w:cstheme="majorBidi"/>
      <w:color w:val="2B7370" w:themeColor="accent1" w:themeShade="7F"/>
    </w:rPr>
  </w:style>
  <w:style w:type="character" w:styleId="af4">
    <w:name w:val="Intense Emphasis"/>
    <w:basedOn w:val="a3"/>
    <w:uiPriority w:val="21"/>
    <w:semiHidden/>
    <w:unhideWhenUsed/>
    <w:qFormat/>
    <w:rsid w:val="00F14069"/>
    <w:rPr>
      <w:rFonts w:ascii="Verdana" w:hAnsi="Verdana"/>
      <w:i/>
      <w:iCs/>
      <w:color w:val="2B7471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F14069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F14069"/>
    <w:rPr>
      <w:rFonts w:ascii="Verdana" w:hAnsi="Verdana"/>
      <w:i/>
      <w:iCs/>
      <w:color w:val="2B7471" w:themeColor="accent1" w:themeShade="80"/>
    </w:rPr>
  </w:style>
  <w:style w:type="character" w:styleId="af7">
    <w:name w:val="Intense Reference"/>
    <w:basedOn w:val="a3"/>
    <w:uiPriority w:val="32"/>
    <w:semiHidden/>
    <w:unhideWhenUsed/>
    <w:qFormat/>
    <w:rsid w:val="00F14069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F14069"/>
    <w:pPr>
      <w:spacing w:before="240" w:after="0" w:line="276" w:lineRule="auto"/>
      <w:outlineLvl w:val="9"/>
    </w:pPr>
    <w:rPr>
      <w:sz w:val="32"/>
      <w:szCs w:val="32"/>
    </w:rPr>
  </w:style>
  <w:style w:type="paragraph" w:styleId="af9">
    <w:name w:val="Bibliography"/>
    <w:basedOn w:val="a2"/>
    <w:next w:val="a2"/>
    <w:uiPriority w:val="37"/>
    <w:semiHidden/>
    <w:unhideWhenUsed/>
    <w:rsid w:val="00F14069"/>
  </w:style>
  <w:style w:type="paragraph" w:styleId="afa">
    <w:name w:val="Body Text"/>
    <w:basedOn w:val="a2"/>
    <w:link w:val="afb"/>
    <w:uiPriority w:val="99"/>
    <w:semiHidden/>
    <w:unhideWhenUsed/>
    <w:rsid w:val="00F1406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4069"/>
    <w:rPr>
      <w:rFonts w:ascii="Verdana" w:hAnsi="Verdana"/>
    </w:rPr>
  </w:style>
  <w:style w:type="paragraph" w:styleId="25">
    <w:name w:val="Body Text 2"/>
    <w:basedOn w:val="a2"/>
    <w:link w:val="26"/>
    <w:uiPriority w:val="99"/>
    <w:semiHidden/>
    <w:unhideWhenUsed/>
    <w:rsid w:val="00F1406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F14069"/>
    <w:rPr>
      <w:rFonts w:ascii="Verdana" w:hAnsi="Verdana"/>
    </w:rPr>
  </w:style>
  <w:style w:type="paragraph" w:styleId="33">
    <w:name w:val="Body Text 3"/>
    <w:basedOn w:val="a2"/>
    <w:link w:val="34"/>
    <w:uiPriority w:val="99"/>
    <w:semiHidden/>
    <w:unhideWhenUsed/>
    <w:rsid w:val="00F14069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F14069"/>
    <w:rPr>
      <w:rFonts w:ascii="Verdana" w:hAnsi="Verdana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1406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4069"/>
    <w:rPr>
      <w:rFonts w:ascii="Verdana" w:hAnsi="Verdana"/>
    </w:rPr>
  </w:style>
  <w:style w:type="paragraph" w:styleId="afe">
    <w:name w:val="Body Text Indent"/>
    <w:basedOn w:val="a2"/>
    <w:link w:val="aff"/>
    <w:uiPriority w:val="99"/>
    <w:semiHidden/>
    <w:unhideWhenUsed/>
    <w:rsid w:val="00F14069"/>
    <w:pPr>
      <w:spacing w:after="120"/>
      <w:ind w:left="360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4069"/>
    <w:rPr>
      <w:rFonts w:ascii="Verdana" w:hAnsi="Verdana"/>
    </w:rPr>
  </w:style>
  <w:style w:type="paragraph" w:styleId="27">
    <w:name w:val="Body Text First Indent 2"/>
    <w:basedOn w:val="afe"/>
    <w:link w:val="28"/>
    <w:uiPriority w:val="99"/>
    <w:semiHidden/>
    <w:unhideWhenUsed/>
    <w:rsid w:val="00F14069"/>
    <w:pPr>
      <w:spacing w:after="160"/>
      <w:ind w:firstLine="360"/>
    </w:pPr>
  </w:style>
  <w:style w:type="character" w:customStyle="1" w:styleId="28">
    <w:name w:val="Красная строка 2 Знак"/>
    <w:basedOn w:val="aff"/>
    <w:link w:val="27"/>
    <w:uiPriority w:val="99"/>
    <w:semiHidden/>
    <w:rsid w:val="00F14069"/>
    <w:rPr>
      <w:rFonts w:ascii="Verdana" w:hAnsi="Verdana"/>
    </w:rPr>
  </w:style>
  <w:style w:type="paragraph" w:styleId="29">
    <w:name w:val="Body Text Indent 2"/>
    <w:basedOn w:val="a2"/>
    <w:link w:val="2a"/>
    <w:uiPriority w:val="99"/>
    <w:semiHidden/>
    <w:unhideWhenUsed/>
    <w:rsid w:val="00F1406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F14069"/>
    <w:rPr>
      <w:rFonts w:ascii="Verdana" w:hAnsi="Verdana"/>
    </w:rPr>
  </w:style>
  <w:style w:type="paragraph" w:styleId="35">
    <w:name w:val="Body Text Indent 3"/>
    <w:basedOn w:val="a2"/>
    <w:link w:val="36"/>
    <w:uiPriority w:val="99"/>
    <w:semiHidden/>
    <w:unhideWhenUsed/>
    <w:rsid w:val="00F1406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F14069"/>
    <w:rPr>
      <w:rFonts w:ascii="Verdana" w:hAnsi="Verdana"/>
      <w:szCs w:val="16"/>
    </w:rPr>
  </w:style>
  <w:style w:type="character" w:styleId="aff0">
    <w:name w:val="Book Title"/>
    <w:basedOn w:val="a3"/>
    <w:uiPriority w:val="33"/>
    <w:semiHidden/>
    <w:unhideWhenUsed/>
    <w:qFormat/>
    <w:rsid w:val="00F14069"/>
    <w:rPr>
      <w:rFonts w:ascii="Verdana" w:hAnsi="Verdana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F14069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2">
    <w:name w:val="Closing"/>
    <w:basedOn w:val="a2"/>
    <w:link w:val="aff3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3">
    <w:name w:val="Прощание Знак"/>
    <w:basedOn w:val="a3"/>
    <w:link w:val="aff2"/>
    <w:uiPriority w:val="99"/>
    <w:semiHidden/>
    <w:rsid w:val="00F14069"/>
    <w:rPr>
      <w:rFonts w:ascii="Verdana" w:hAnsi="Verdana"/>
    </w:rPr>
  </w:style>
  <w:style w:type="table" w:styleId="aff4">
    <w:name w:val="Colorful Grid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f5">
    <w:name w:val="Colorful List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6">
    <w:name w:val="Colorful Shading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3"/>
    <w:uiPriority w:val="99"/>
    <w:semiHidden/>
    <w:unhideWhenUsed/>
    <w:rsid w:val="00F14069"/>
    <w:rPr>
      <w:rFonts w:ascii="Verdana" w:hAnsi="Verdana"/>
      <w:sz w:val="22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F14069"/>
    <w:pPr>
      <w:spacing w:line="240" w:lineRule="auto"/>
    </w:pPr>
    <w:rPr>
      <w:szCs w:val="20"/>
    </w:rPr>
  </w:style>
  <w:style w:type="character" w:customStyle="1" w:styleId="aff9">
    <w:name w:val="Текст примечания Знак"/>
    <w:basedOn w:val="a3"/>
    <w:link w:val="aff8"/>
    <w:uiPriority w:val="99"/>
    <w:semiHidden/>
    <w:rsid w:val="00F14069"/>
    <w:rPr>
      <w:rFonts w:ascii="Verdana" w:hAnsi="Verdana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1406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14069"/>
    <w:rPr>
      <w:rFonts w:ascii="Verdana" w:hAnsi="Verdana"/>
      <w:b/>
      <w:bCs/>
      <w:szCs w:val="20"/>
    </w:rPr>
  </w:style>
  <w:style w:type="table" w:styleId="affc">
    <w:name w:val="Dark List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d">
    <w:name w:val="Date"/>
    <w:basedOn w:val="a2"/>
    <w:next w:val="a2"/>
    <w:link w:val="affe"/>
    <w:uiPriority w:val="99"/>
    <w:semiHidden/>
    <w:unhideWhenUsed/>
    <w:rsid w:val="00F14069"/>
  </w:style>
  <w:style w:type="character" w:customStyle="1" w:styleId="affe">
    <w:name w:val="Дата Знак"/>
    <w:basedOn w:val="a3"/>
    <w:link w:val="affd"/>
    <w:uiPriority w:val="99"/>
    <w:semiHidden/>
    <w:rsid w:val="00F14069"/>
    <w:rPr>
      <w:rFonts w:ascii="Verdana" w:hAnsi="Verdana"/>
    </w:rPr>
  </w:style>
  <w:style w:type="paragraph" w:styleId="afff">
    <w:name w:val="Document Map"/>
    <w:basedOn w:val="a2"/>
    <w:link w:val="afff0"/>
    <w:uiPriority w:val="99"/>
    <w:semiHidden/>
    <w:unhideWhenUsed/>
    <w:rsid w:val="00F140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F14069"/>
    <w:rPr>
      <w:rFonts w:ascii="Segoe UI" w:hAnsi="Segoe UI" w:cs="Segoe UI"/>
      <w:szCs w:val="16"/>
    </w:rPr>
  </w:style>
  <w:style w:type="paragraph" w:styleId="afff1">
    <w:name w:val="E-mail Signature"/>
    <w:basedOn w:val="a2"/>
    <w:link w:val="afff2"/>
    <w:uiPriority w:val="99"/>
    <w:semiHidden/>
    <w:unhideWhenUsed/>
    <w:rsid w:val="00F14069"/>
    <w:pPr>
      <w:spacing w:after="0" w:line="240" w:lineRule="auto"/>
    </w:pPr>
  </w:style>
  <w:style w:type="character" w:customStyle="1" w:styleId="afff2">
    <w:name w:val="Электронная подпись Знак"/>
    <w:basedOn w:val="a3"/>
    <w:link w:val="afff1"/>
    <w:uiPriority w:val="99"/>
    <w:semiHidden/>
    <w:rsid w:val="00F14069"/>
    <w:rPr>
      <w:rFonts w:ascii="Verdana" w:hAnsi="Verdana"/>
    </w:rPr>
  </w:style>
  <w:style w:type="character" w:styleId="afff3">
    <w:name w:val="Emphasis"/>
    <w:basedOn w:val="a3"/>
    <w:uiPriority w:val="20"/>
    <w:semiHidden/>
    <w:unhideWhenUsed/>
    <w:qFormat/>
    <w:rsid w:val="00F14069"/>
    <w:rPr>
      <w:rFonts w:ascii="Verdana" w:hAnsi="Verdana"/>
      <w:i/>
      <w:iCs/>
    </w:rPr>
  </w:style>
  <w:style w:type="character" w:styleId="afff4">
    <w:name w:val="end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F14069"/>
    <w:rPr>
      <w:rFonts w:ascii="Verdana" w:hAnsi="Verdana"/>
      <w:szCs w:val="20"/>
    </w:rPr>
  </w:style>
  <w:style w:type="paragraph" w:styleId="afff7">
    <w:name w:val="envelope address"/>
    <w:basedOn w:val="a2"/>
    <w:uiPriority w:val="99"/>
    <w:semiHidden/>
    <w:unhideWhenUsed/>
    <w:rsid w:val="00F14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b">
    <w:name w:val="envelope return"/>
    <w:basedOn w:val="a2"/>
    <w:uiPriority w:val="99"/>
    <w:semiHidden/>
    <w:unhideWhenUsed/>
    <w:rsid w:val="00F14069"/>
    <w:pPr>
      <w:spacing w:after="0" w:line="240" w:lineRule="auto"/>
    </w:pPr>
    <w:rPr>
      <w:rFonts w:eastAsiaTheme="majorEastAsia" w:cstheme="majorBidi"/>
      <w:szCs w:val="20"/>
    </w:rPr>
  </w:style>
  <w:style w:type="character" w:styleId="afff8">
    <w:name w:val="FollowedHyperlink"/>
    <w:basedOn w:val="a3"/>
    <w:uiPriority w:val="99"/>
    <w:semiHidden/>
    <w:unhideWhenUsed/>
    <w:rsid w:val="00F14069"/>
    <w:rPr>
      <w:rFonts w:ascii="Verdana" w:hAnsi="Verdana"/>
      <w:color w:val="68538F" w:themeColor="accent5" w:themeShade="BF"/>
      <w:u w:val="single"/>
    </w:rPr>
  </w:style>
  <w:style w:type="paragraph" w:styleId="afff9">
    <w:name w:val="footer"/>
    <w:basedOn w:val="a2"/>
    <w:link w:val="afffa"/>
    <w:uiPriority w:val="99"/>
    <w:unhideWhenUsed/>
    <w:rsid w:val="00F14069"/>
    <w:pPr>
      <w:spacing w:after="0" w:line="240" w:lineRule="auto"/>
    </w:pPr>
  </w:style>
  <w:style w:type="character" w:customStyle="1" w:styleId="afffa">
    <w:name w:val="Нижний колонтитул Знак"/>
    <w:basedOn w:val="a3"/>
    <w:link w:val="afff9"/>
    <w:uiPriority w:val="99"/>
    <w:rsid w:val="00F14069"/>
    <w:rPr>
      <w:rFonts w:ascii="Verdana" w:hAnsi="Verdana"/>
    </w:rPr>
  </w:style>
  <w:style w:type="character" w:styleId="afffb">
    <w:name w:val="foot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c">
    <w:name w:val="footnote text"/>
    <w:basedOn w:val="a2"/>
    <w:link w:val="afffd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d">
    <w:name w:val="Текст сноски Знак"/>
    <w:basedOn w:val="a3"/>
    <w:link w:val="afffc"/>
    <w:uiPriority w:val="99"/>
    <w:semiHidden/>
    <w:rsid w:val="00F14069"/>
    <w:rPr>
      <w:rFonts w:ascii="Verdana" w:hAnsi="Verdana"/>
      <w:szCs w:val="20"/>
    </w:rPr>
  </w:style>
  <w:style w:type="table" w:customStyle="1" w:styleId="-110">
    <w:name w:val="Таблица-сетка 1 светлая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221">
    <w:name w:val="Таблица-сетка 2 — акцент 2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231">
    <w:name w:val="Таблица-сетка 2 — акцент 3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241">
    <w:name w:val="Таблица-сетка 2 — акцент 4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251">
    <w:name w:val="Таблица-сетка 2 — акцент 5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261">
    <w:name w:val="Таблица-сетка 2 — акцент 6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310">
    <w:name w:val="Таблица-сетка 3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-321">
    <w:name w:val="Таблица-сетка 3 — акцент 2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-331">
    <w:name w:val="Таблица-сетка 3 — акцент 3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-341">
    <w:name w:val="Таблица-сетка 3 — акцент 4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-351">
    <w:name w:val="Таблица-сетка 3 — акцент 5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-361">
    <w:name w:val="Таблица-сетка 3 — акцент 6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-410">
    <w:name w:val="Таблица-сетка 4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421">
    <w:name w:val="Таблица-сетка 4 — акцент 2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431">
    <w:name w:val="Таблица-сетка 4 — акцент 3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441">
    <w:name w:val="Таблица-сетка 4 — акцент 4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451">
    <w:name w:val="Таблица-сетка 4 — акцент 5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461">
    <w:name w:val="Таблица-сетка 4 — акцент 6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510">
    <w:name w:val="Таблица-сетка 5 темная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-521">
    <w:name w:val="Таблица-сетка 5 темная — акцент 2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-531">
    <w:name w:val="Таблица-сетка 5 темная — акцент 3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-541">
    <w:name w:val="Таблица-сетка 5 темная — акцент 4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-551">
    <w:name w:val="Таблица-сетка 5 темная — акцент 5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-561">
    <w:name w:val="Таблица-сетка 5 темная — акцент 6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-610">
    <w:name w:val="Таблица-сетка 6 цветная1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621">
    <w:name w:val="Таблица-сетка 6 цветная — акцент 21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631">
    <w:name w:val="Таблица-сетка 6 цветная — акцент 31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641">
    <w:name w:val="Таблица-сетка 6 цветная — акцент 41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651">
    <w:name w:val="Таблица-сетка 6 цветная — акцент 51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661">
    <w:name w:val="Таблица-сетка 6 цветная — акцент 61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71">
    <w:name w:val="Таблица-сетка 7 цветная1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e">
    <w:name w:val="header"/>
    <w:basedOn w:val="a2"/>
    <w:link w:val="affff"/>
    <w:uiPriority w:val="99"/>
    <w:unhideWhenUsed/>
    <w:rsid w:val="00F14069"/>
    <w:pPr>
      <w:spacing w:after="0" w:line="240" w:lineRule="auto"/>
    </w:pPr>
  </w:style>
  <w:style w:type="character" w:customStyle="1" w:styleId="affff">
    <w:name w:val="Верхний колонтитул Знак"/>
    <w:basedOn w:val="a3"/>
    <w:link w:val="afffe"/>
    <w:uiPriority w:val="99"/>
    <w:rsid w:val="00F14069"/>
    <w:rPr>
      <w:rFonts w:ascii="Verdana" w:hAnsi="Verdana"/>
    </w:rPr>
  </w:style>
  <w:style w:type="character" w:customStyle="1" w:styleId="70">
    <w:name w:val="Заголовок 7 Знак"/>
    <w:basedOn w:val="a3"/>
    <w:link w:val="7"/>
    <w:uiPriority w:val="8"/>
    <w:semiHidden/>
    <w:rsid w:val="00F14069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F1406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F1406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14069"/>
    <w:rPr>
      <w:rFonts w:ascii="Verdana" w:hAnsi="Verdana"/>
    </w:rPr>
  </w:style>
  <w:style w:type="paragraph" w:styleId="HTML0">
    <w:name w:val="HTML Address"/>
    <w:basedOn w:val="a2"/>
    <w:link w:val="HTML1"/>
    <w:uiPriority w:val="99"/>
    <w:semiHidden/>
    <w:unhideWhenUsed/>
    <w:rsid w:val="00F1406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F14069"/>
    <w:rPr>
      <w:rFonts w:ascii="Verdana" w:hAnsi="Verdana"/>
      <w:i/>
      <w:iCs/>
    </w:rPr>
  </w:style>
  <w:style w:type="character" w:styleId="HTML2">
    <w:name w:val="HTML Cit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3">
    <w:name w:val="HTML Code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5">
    <w:name w:val="HTML Keyboard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F14069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1406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affff0">
    <w:name w:val="Hyperlink"/>
    <w:basedOn w:val="a3"/>
    <w:uiPriority w:val="99"/>
    <w:semiHidden/>
    <w:unhideWhenUsed/>
    <w:rsid w:val="00F14069"/>
    <w:rPr>
      <w:rFonts w:ascii="Verdana" w:hAnsi="Verdana"/>
      <w:color w:val="2B7471" w:themeColor="accent1" w:themeShade="80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980" w:hanging="220"/>
    </w:pPr>
  </w:style>
  <w:style w:type="paragraph" w:styleId="affff1">
    <w:name w:val="index heading"/>
    <w:basedOn w:val="a2"/>
    <w:next w:val="11"/>
    <w:uiPriority w:val="99"/>
    <w:semiHidden/>
    <w:unhideWhenUsed/>
    <w:rsid w:val="00F14069"/>
    <w:rPr>
      <w:rFonts w:eastAsiaTheme="majorEastAsia" w:cstheme="majorBidi"/>
      <w:b/>
      <w:bCs/>
    </w:rPr>
  </w:style>
  <w:style w:type="table" w:styleId="affff2">
    <w:name w:val="Light Grid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F14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F14069"/>
    <w:rPr>
      <w:rFonts w:ascii="Verdana" w:hAnsi="Verdana"/>
    </w:rPr>
  </w:style>
  <w:style w:type="paragraph" w:styleId="affff6">
    <w:name w:val="List"/>
    <w:basedOn w:val="a2"/>
    <w:uiPriority w:val="99"/>
    <w:semiHidden/>
    <w:unhideWhenUsed/>
    <w:rsid w:val="00F14069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F1406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1406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1406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14069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F14069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4069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4069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4069"/>
    <w:pPr>
      <w:numPr>
        <w:numId w:val="9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F14069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F1406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1406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406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406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1406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406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406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4069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unhideWhenUsed/>
    <w:qFormat/>
    <w:rsid w:val="00F14069"/>
    <w:pPr>
      <w:ind w:left="720"/>
      <w:contextualSpacing/>
    </w:pPr>
  </w:style>
  <w:style w:type="table" w:customStyle="1" w:styleId="-112">
    <w:name w:val="Список-таблица 1 светлая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1210">
    <w:name w:val="Список-таблица 1 светлая — акцент 2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1310">
    <w:name w:val="Список-таблица 1 светлая — акцент 3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1410">
    <w:name w:val="Список-таблица 1 светлая — акцент 4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1510">
    <w:name w:val="Список-таблица 1 светлая — акцент 5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1610">
    <w:name w:val="Список-таблица 1 светлая — акцент 6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212">
    <w:name w:val="Список-таблица 2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2210">
    <w:name w:val="Список-таблица 2 — акцент 2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2310">
    <w:name w:val="Список-таблица 2 — акцент 3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2410">
    <w:name w:val="Список-таблица 2 — акцент 4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2510">
    <w:name w:val="Список-таблица 2 — акцент 5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2610">
    <w:name w:val="Список-таблица 2 — акцент 6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312">
    <w:name w:val="Список-таблица 3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-412">
    <w:name w:val="Список-таблица 4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4210">
    <w:name w:val="Список-таблица 4 — акцент 2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4310">
    <w:name w:val="Список-таблица 4 — акцент 3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4410">
    <w:name w:val="Список-таблица 4 — акцент 4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4510">
    <w:name w:val="Список-таблица 4 — акцент 5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4610">
    <w:name w:val="Список-таблица 4 — акцент 6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512">
    <w:name w:val="Список-таблица 5 темная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Borders>
        <w:top w:val="single" w:sz="4" w:space="0" w:color="74CBC8" w:themeColor="accent1"/>
        <w:bottom w:val="single" w:sz="4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-6210">
    <w:name w:val="Список-таблица 6 цветная — акцент 21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Borders>
        <w:top w:val="single" w:sz="4" w:space="0" w:color="EDC765" w:themeColor="accent2"/>
        <w:bottom w:val="single" w:sz="4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-6310">
    <w:name w:val="Список-таблица 6 цветная — акцент 31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Borders>
        <w:top w:val="single" w:sz="4" w:space="0" w:color="8AC867" w:themeColor="accent3"/>
        <w:bottom w:val="single" w:sz="4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-6410">
    <w:name w:val="Список-таблица 6 цветная — акцент 41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Borders>
        <w:top w:val="single" w:sz="4" w:space="0" w:color="F0924C" w:themeColor="accent4"/>
        <w:bottom w:val="single" w:sz="4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-6510">
    <w:name w:val="Список-таблица 6 цветная — акцент 51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Borders>
        <w:top w:val="single" w:sz="4" w:space="0" w:color="907CB3" w:themeColor="accent5"/>
        <w:bottom w:val="single" w:sz="4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-6610">
    <w:name w:val="Список-таблица 6 цветная — акцент 61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Borders>
        <w:top w:val="single" w:sz="4" w:space="0" w:color="E87C8D" w:themeColor="accent6"/>
        <w:bottom w:val="single" w:sz="4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-710">
    <w:name w:val="Список-таблица 7 цветная1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F14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Текст макроса Знак"/>
    <w:basedOn w:val="a3"/>
    <w:link w:val="affff9"/>
    <w:uiPriority w:val="99"/>
    <w:semiHidden/>
    <w:rsid w:val="00F14069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bottom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bottom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bottom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bottom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bottom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bottom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rsid w:val="00F14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c">
    <w:name w:val="Шапка Знак"/>
    <w:basedOn w:val="a3"/>
    <w:link w:val="affffb"/>
    <w:uiPriority w:val="99"/>
    <w:semiHidden/>
    <w:rsid w:val="00F1406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affffd">
    <w:name w:val="No Spacing"/>
    <w:uiPriority w:val="7"/>
    <w:qFormat/>
    <w:rsid w:val="00F14069"/>
    <w:pPr>
      <w:spacing w:after="0" w:line="240" w:lineRule="auto"/>
    </w:pPr>
    <w:rPr>
      <w:rFonts w:ascii="Verdana" w:hAnsi="Verdana"/>
    </w:rPr>
  </w:style>
  <w:style w:type="paragraph" w:styleId="affffe">
    <w:name w:val="Normal (Web)"/>
    <w:basedOn w:val="a2"/>
    <w:uiPriority w:val="99"/>
    <w:semiHidden/>
    <w:unhideWhenUsed/>
    <w:rsid w:val="00F14069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F14069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F14069"/>
    <w:pPr>
      <w:spacing w:after="0" w:line="240" w:lineRule="auto"/>
    </w:pPr>
  </w:style>
  <w:style w:type="character" w:customStyle="1" w:styleId="afffff1">
    <w:name w:val="Заголовок записки Знак"/>
    <w:basedOn w:val="a3"/>
    <w:link w:val="afffff0"/>
    <w:uiPriority w:val="99"/>
    <w:semiHidden/>
    <w:rsid w:val="00F14069"/>
    <w:rPr>
      <w:rFonts w:ascii="Verdana" w:hAnsi="Verdana"/>
    </w:rPr>
  </w:style>
  <w:style w:type="character" w:styleId="afffff2">
    <w:name w:val="page number"/>
    <w:basedOn w:val="a3"/>
    <w:uiPriority w:val="99"/>
    <w:semiHidden/>
    <w:unhideWhenUsed/>
    <w:rsid w:val="00F14069"/>
    <w:rPr>
      <w:rFonts w:ascii="Verdana" w:hAnsi="Verdana"/>
    </w:rPr>
  </w:style>
  <w:style w:type="table" w:customStyle="1" w:styleId="110">
    <w:name w:val="Таблица простая 11"/>
    <w:basedOn w:val="a4"/>
    <w:uiPriority w:val="41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rsid w:val="00F14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F140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F14069"/>
    <w:rPr>
      <w:rFonts w:ascii="Consolas" w:hAnsi="Consolas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F14069"/>
  </w:style>
  <w:style w:type="character" w:customStyle="1" w:styleId="afffff6">
    <w:name w:val="Приветствие Знак"/>
    <w:basedOn w:val="a3"/>
    <w:link w:val="afffff5"/>
    <w:uiPriority w:val="99"/>
    <w:semiHidden/>
    <w:rsid w:val="00F14069"/>
    <w:rPr>
      <w:rFonts w:ascii="Verdana" w:hAnsi="Verdana"/>
    </w:rPr>
  </w:style>
  <w:style w:type="paragraph" w:styleId="afffff7">
    <w:name w:val="Signature"/>
    <w:basedOn w:val="a2"/>
    <w:link w:val="afffff8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F14069"/>
    <w:rPr>
      <w:rFonts w:ascii="Verdana" w:hAnsi="Verdana"/>
    </w:rPr>
  </w:style>
  <w:style w:type="character" w:styleId="afffff9">
    <w:name w:val="Strong"/>
    <w:basedOn w:val="a3"/>
    <w:uiPriority w:val="22"/>
    <w:semiHidden/>
    <w:unhideWhenUsed/>
    <w:rsid w:val="00F14069"/>
    <w:rPr>
      <w:rFonts w:ascii="Verdana" w:hAnsi="Verdana"/>
      <w:b/>
      <w:bCs/>
    </w:rPr>
  </w:style>
  <w:style w:type="character" w:styleId="afffffa">
    <w:name w:val="Subtle Emphasis"/>
    <w:basedOn w:val="a3"/>
    <w:uiPriority w:val="19"/>
    <w:semiHidden/>
    <w:unhideWhenUsed/>
    <w:qFormat/>
    <w:rsid w:val="00F14069"/>
    <w:rPr>
      <w:rFonts w:ascii="Verdana" w:hAnsi="Verdana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semiHidden/>
    <w:unhideWhenUsed/>
    <w:qFormat/>
    <w:rsid w:val="00F14069"/>
    <w:rPr>
      <w:rFonts w:ascii="Verdana" w:hAnsi="Verdana"/>
      <w:smallCaps/>
      <w:color w:val="5A5A5A" w:themeColor="text1" w:themeTint="A5"/>
    </w:rPr>
  </w:style>
  <w:style w:type="table" w:styleId="15">
    <w:name w:val="Table 3D effects 1"/>
    <w:basedOn w:val="a4"/>
    <w:uiPriority w:val="99"/>
    <w:semiHidden/>
    <w:unhideWhenUsed/>
    <w:rsid w:val="00F1406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F1406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F1406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F1406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F1406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F1406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F1406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F1406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F1406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406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4"/>
    <w:uiPriority w:val="40"/>
    <w:rsid w:val="00F1406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F1406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F1406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406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uiPriority w:val="99"/>
    <w:semiHidden/>
    <w:unhideWhenUsed/>
    <w:rsid w:val="00F14069"/>
    <w:pPr>
      <w:spacing w:after="0"/>
      <w:ind w:left="220" w:hanging="220"/>
    </w:pPr>
  </w:style>
  <w:style w:type="paragraph" w:styleId="affffff">
    <w:name w:val="table of figures"/>
    <w:basedOn w:val="a2"/>
    <w:next w:val="a2"/>
    <w:uiPriority w:val="99"/>
    <w:semiHidden/>
    <w:unhideWhenUsed/>
    <w:rsid w:val="00F14069"/>
    <w:pPr>
      <w:spacing w:after="0"/>
    </w:pPr>
  </w:style>
  <w:style w:type="table" w:styleId="affffff0">
    <w:name w:val="Table Professional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F140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F1406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F1406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F1406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F14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F1406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2"/>
    <w:next w:val="a2"/>
    <w:uiPriority w:val="99"/>
    <w:semiHidden/>
    <w:unhideWhenUsed/>
    <w:rsid w:val="00F1406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F14069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F14069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F14069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F14069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F1406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F1406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F1406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F1406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14069"/>
    <w:pPr>
      <w:spacing w:after="100"/>
      <w:ind w:left="1760"/>
    </w:pPr>
  </w:style>
  <w:style w:type="character" w:customStyle="1" w:styleId="1e">
    <w:name w:val="Упомянуть1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4069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F14069"/>
    <w:pPr>
      <w:numPr>
        <w:numId w:val="16"/>
      </w:numPr>
    </w:pPr>
  </w:style>
  <w:style w:type="character" w:customStyle="1" w:styleId="1f">
    <w:name w:val="Хэштег1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F14069"/>
    <w:pPr>
      <w:numPr>
        <w:numId w:val="17"/>
      </w:numPr>
    </w:pPr>
  </w:style>
  <w:style w:type="character" w:customStyle="1" w:styleId="-18">
    <w:name w:val="Смарт-гиперссылка1"/>
    <w:basedOn w:val="a3"/>
    <w:uiPriority w:val="99"/>
    <w:semiHidden/>
    <w:unhideWhenUsed/>
    <w:rsid w:val="00F14069"/>
    <w:rPr>
      <w:rFonts w:ascii="Verdana" w:hAnsi="Verdana"/>
      <w:u w:val="dotted"/>
    </w:rPr>
  </w:style>
  <w:style w:type="character" w:customStyle="1" w:styleId="1f0">
    <w:name w:val="Неразрешенное упоминание1"/>
    <w:basedOn w:val="a3"/>
    <w:uiPriority w:val="99"/>
    <w:semiHidden/>
    <w:unhideWhenUsed/>
    <w:rsid w:val="00F14069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hdphoto" Target="media/hdphoto2.wdp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07/relationships/hdphoto" Target="media/hdphoto1.wdp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64;&#1072;&#1073;&#1083;&#1086;&#1085;%20&#1073;&#1091;&#1082;&#1083;&#1077;&#1090;&#1072;,%20&#1089;&#1082;&#1083;&#1072;&#1076;&#1099;&#1074;&#1072;&#1102;&#1097;&#1077;&#1075;&#1086;&#1089;&#1103;%20&#1074;&#1090;&#1088;&#1086;&#1077;%20(&#1089;&#1080;&#1085;&#1077;&#1075;&#1086;%20&#1094;&#1074;&#1077;&#1090;&#107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F681D1AB71410EA60F3E3BBC56AE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E92B97-2225-48D0-A539-B01A09D3F084}"/>
      </w:docPartPr>
      <w:docPartBody>
        <w:p w:rsidR="00972776" w:rsidRDefault="000F6CCD">
          <w:pPr>
            <w:pStyle w:val="FFF681D1AB71410EA60F3E3BBC56AE40"/>
          </w:pPr>
          <w:r w:rsidRPr="007B03D6">
            <w:rPr>
              <w:lang w:bidi="ru-RU"/>
            </w:rPr>
            <w:t>Название компании</w:t>
          </w:r>
        </w:p>
      </w:docPartBody>
    </w:docPart>
    <w:docPart>
      <w:docPartPr>
        <w:name w:val="D8A08F8DBBBD4331BA6D21F20EC14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61227-8000-4398-AA49-49D75C47AB8E}"/>
      </w:docPartPr>
      <w:docPartBody>
        <w:p w:rsidR="00972776" w:rsidRDefault="000F6CCD">
          <w:pPr>
            <w:pStyle w:val="D8A08F8DBBBD4331BA6D21F20EC148F2"/>
          </w:pPr>
          <w:r>
            <w:rPr>
              <w:lang w:bidi="ru-RU"/>
            </w:rPr>
            <w:t>Почтовый адрес</w:t>
          </w:r>
          <w:r>
            <w:rPr>
              <w:lang w:bidi="ru-RU"/>
            </w:rPr>
            <w:br/>
            <w:t>Город, регион, почтовый индекс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0F9B"/>
    <w:multiLevelType w:val="hybridMultilevel"/>
    <w:tmpl w:val="CA2E004C"/>
    <w:lvl w:ilvl="0" w:tplc="B6BE0FE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F6CCD"/>
    <w:rsid w:val="000F6CCD"/>
    <w:rsid w:val="00323F29"/>
    <w:rsid w:val="00425D34"/>
    <w:rsid w:val="005E1EAE"/>
    <w:rsid w:val="00606A62"/>
    <w:rsid w:val="008A6F93"/>
    <w:rsid w:val="00972776"/>
    <w:rsid w:val="00AC7C1A"/>
    <w:rsid w:val="00B11DB2"/>
    <w:rsid w:val="00CE27EC"/>
    <w:rsid w:val="00D53D2E"/>
    <w:rsid w:val="00EE74D6"/>
    <w:rsid w:val="00F51145"/>
    <w:rsid w:val="00FF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7C1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A9CEEAABA847A1AA3002572CCF4848">
    <w:name w:val="14A9CEEAABA847A1AA3002572CCF4848"/>
    <w:rsid w:val="00AC7C1A"/>
  </w:style>
  <w:style w:type="paragraph" w:styleId="a4">
    <w:name w:val="Block Text"/>
    <w:basedOn w:val="a0"/>
    <w:uiPriority w:val="2"/>
    <w:unhideWhenUsed/>
    <w:qFormat/>
    <w:rsid w:val="00AC7C1A"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val="en-US" w:eastAsia="ja-JP"/>
    </w:rPr>
  </w:style>
  <w:style w:type="paragraph" w:customStyle="1" w:styleId="39598973091C4A54A3EB5384D762F666">
    <w:name w:val="39598973091C4A54A3EB5384D762F666"/>
    <w:rsid w:val="00AC7C1A"/>
  </w:style>
  <w:style w:type="paragraph" w:customStyle="1" w:styleId="FFF681D1AB71410EA60F3E3BBC56AE40">
    <w:name w:val="FFF681D1AB71410EA60F3E3BBC56AE40"/>
    <w:rsid w:val="00AC7C1A"/>
  </w:style>
  <w:style w:type="paragraph" w:customStyle="1" w:styleId="D8A08F8DBBBD4331BA6D21F20EC148F2">
    <w:name w:val="D8A08F8DBBBD4331BA6D21F20EC148F2"/>
    <w:rsid w:val="00AC7C1A"/>
  </w:style>
  <w:style w:type="paragraph" w:customStyle="1" w:styleId="04DFB1CAD8E24984A9369982A2F05FB4">
    <w:name w:val="04DFB1CAD8E24984A9369982A2F05FB4"/>
    <w:rsid w:val="00AC7C1A"/>
  </w:style>
  <w:style w:type="paragraph" w:customStyle="1" w:styleId="1EC4DB7E32854417BB639C45DEEA3DDC">
    <w:name w:val="1EC4DB7E32854417BB639C45DEEA3DDC"/>
    <w:rsid w:val="00AC7C1A"/>
  </w:style>
  <w:style w:type="paragraph" w:customStyle="1" w:styleId="F108A760BEB84E46BE11A678E27A971C">
    <w:name w:val="F108A760BEB84E46BE11A678E27A971C"/>
    <w:rsid w:val="00AC7C1A"/>
  </w:style>
  <w:style w:type="paragraph" w:customStyle="1" w:styleId="C54C9B948B2F454E9269AAA95BAD57E1">
    <w:name w:val="C54C9B948B2F454E9269AAA95BAD57E1"/>
    <w:rsid w:val="00AC7C1A"/>
  </w:style>
  <w:style w:type="paragraph" w:customStyle="1" w:styleId="01D16ABA562C4B7FB7DAC44EA068C8A1">
    <w:name w:val="01D16ABA562C4B7FB7DAC44EA068C8A1"/>
    <w:rsid w:val="00AC7C1A"/>
  </w:style>
  <w:style w:type="paragraph" w:customStyle="1" w:styleId="6FE4404F7B534994A64DE1C66FBB1DE9">
    <w:name w:val="6FE4404F7B534994A64DE1C66FBB1DE9"/>
    <w:rsid w:val="00AC7C1A"/>
  </w:style>
  <w:style w:type="paragraph" w:customStyle="1" w:styleId="54074DD22FF34C7DB74CEE163AA8900A">
    <w:name w:val="54074DD22FF34C7DB74CEE163AA8900A"/>
    <w:rsid w:val="00AC7C1A"/>
  </w:style>
  <w:style w:type="paragraph" w:styleId="2">
    <w:name w:val="Quote"/>
    <w:basedOn w:val="a0"/>
    <w:link w:val="20"/>
    <w:uiPriority w:val="12"/>
    <w:unhideWhenUsed/>
    <w:qFormat/>
    <w:rsid w:val="00AC7C1A"/>
    <w:pPr>
      <w:pBdr>
        <w:top w:val="single" w:sz="2" w:space="24" w:color="244061" w:themeColor="accent1" w:themeShade="80"/>
        <w:left w:val="single" w:sz="2" w:space="20" w:color="244061" w:themeColor="accent1" w:themeShade="80"/>
        <w:bottom w:val="single" w:sz="2" w:space="24" w:color="244061" w:themeColor="accent1" w:themeShade="80"/>
        <w:right w:val="single" w:sz="2" w:space="20" w:color="244061" w:themeColor="accent1" w:themeShade="80"/>
      </w:pBdr>
      <w:shd w:val="clear" w:color="auto" w:fill="244061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</w:rPr>
  </w:style>
  <w:style w:type="character" w:customStyle="1" w:styleId="20">
    <w:name w:val="Цитата 2 Знак"/>
    <w:basedOn w:val="a1"/>
    <w:link w:val="2"/>
    <w:uiPriority w:val="12"/>
    <w:rsid w:val="00AC7C1A"/>
    <w:rPr>
      <w:rFonts w:asciiTheme="majorHAnsi" w:eastAsiaTheme="majorEastAsia" w:hAnsiTheme="majorHAnsi" w:cstheme="majorBidi"/>
      <w:color w:val="FFFFFF" w:themeColor="background1"/>
      <w:kern w:val="2"/>
      <w:shd w:val="clear" w:color="auto" w:fill="244061" w:themeFill="accent1" w:themeFillShade="80"/>
      <w:lang w:val="en-US" w:eastAsia="ja-JP"/>
    </w:rPr>
  </w:style>
  <w:style w:type="paragraph" w:customStyle="1" w:styleId="88190306C1514256985B8A8796022F84">
    <w:name w:val="88190306C1514256985B8A8796022F84"/>
    <w:rsid w:val="00AC7C1A"/>
  </w:style>
  <w:style w:type="paragraph" w:customStyle="1" w:styleId="A2AAB027DEEA466484BB9B089B3A0DFD">
    <w:name w:val="A2AAB027DEEA466484BB9B089B3A0DFD"/>
    <w:rsid w:val="00AC7C1A"/>
  </w:style>
  <w:style w:type="paragraph" w:customStyle="1" w:styleId="76B29F37E36F436DA81A6148CF2EB730">
    <w:name w:val="76B29F37E36F436DA81A6148CF2EB730"/>
    <w:rsid w:val="00AC7C1A"/>
  </w:style>
  <w:style w:type="paragraph" w:customStyle="1" w:styleId="D483030522064FD29A7E746695EFA82E">
    <w:name w:val="D483030522064FD29A7E746695EFA82E"/>
    <w:rsid w:val="00AC7C1A"/>
  </w:style>
  <w:style w:type="paragraph" w:customStyle="1" w:styleId="CF3C731D60F04E8AAD3D85E3D09FB76A">
    <w:name w:val="CF3C731D60F04E8AAD3D85E3D09FB76A"/>
    <w:rsid w:val="00AC7C1A"/>
  </w:style>
  <w:style w:type="paragraph" w:customStyle="1" w:styleId="B540362C690E4C84893EB9B1C157B6A4">
    <w:name w:val="B540362C690E4C84893EB9B1C157B6A4"/>
    <w:rsid w:val="00AC7C1A"/>
  </w:style>
  <w:style w:type="paragraph" w:customStyle="1" w:styleId="1C0A12ADEACD4A72A87E3E17DC703DCB">
    <w:name w:val="1C0A12ADEACD4A72A87E3E17DC703DCB"/>
    <w:rsid w:val="00AC7C1A"/>
  </w:style>
  <w:style w:type="paragraph" w:customStyle="1" w:styleId="9ED1D3DB442A473B90AF8508C3A84715">
    <w:name w:val="9ED1D3DB442A473B90AF8508C3A84715"/>
    <w:rsid w:val="00AC7C1A"/>
  </w:style>
  <w:style w:type="paragraph" w:styleId="a">
    <w:name w:val="List Bullet"/>
    <w:basedOn w:val="a0"/>
    <w:uiPriority w:val="10"/>
    <w:unhideWhenUsed/>
    <w:qFormat/>
    <w:rsid w:val="00AC7C1A"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1F497D" w:themeColor="text2"/>
      <w:kern w:val="2"/>
      <w:lang w:val="en-US" w:eastAsia="ja-JP"/>
    </w:rPr>
  </w:style>
  <w:style w:type="paragraph" w:customStyle="1" w:styleId="966163C3CED54ABF828AF1D3E8A457C2">
    <w:name w:val="966163C3CED54ABF828AF1D3E8A457C2"/>
    <w:rsid w:val="00AC7C1A"/>
  </w:style>
  <w:style w:type="paragraph" w:customStyle="1" w:styleId="4B1915C6AD804229B7E90940E567D390">
    <w:name w:val="4B1915C6AD804229B7E90940E567D390"/>
    <w:rsid w:val="00AC7C1A"/>
  </w:style>
  <w:style w:type="paragraph" w:customStyle="1" w:styleId="79FBDBE2E9AB4CBDA6357E7D380A8517">
    <w:name w:val="79FBDBE2E9AB4CBDA6357E7D380A8517"/>
    <w:rsid w:val="00AC7C1A"/>
  </w:style>
  <w:style w:type="paragraph" w:customStyle="1" w:styleId="12BA640E87964DE8AFDDAF08331C8729">
    <w:name w:val="12BA640E87964DE8AFDDAF08331C8729"/>
    <w:rsid w:val="00AC7C1A"/>
  </w:style>
  <w:style w:type="paragraph" w:customStyle="1" w:styleId="C38B0A5A82F2476CAA9CC3AB81289118">
    <w:name w:val="C38B0A5A82F2476CAA9CC3AB81289118"/>
    <w:rsid w:val="00AC7C1A"/>
  </w:style>
  <w:style w:type="paragraph" w:customStyle="1" w:styleId="D7A35CC2F2A446D8ABC6F98BA244F5D5">
    <w:name w:val="D7A35CC2F2A446D8ABC6F98BA244F5D5"/>
    <w:rsid w:val="00AC7C1A"/>
  </w:style>
  <w:style w:type="paragraph" w:customStyle="1" w:styleId="D2EB169DDB2B42FAB11CD0424BBAB9AA">
    <w:name w:val="D2EB169DDB2B42FAB11CD0424BBAB9AA"/>
    <w:rsid w:val="00D53D2E"/>
  </w:style>
  <w:style w:type="paragraph" w:customStyle="1" w:styleId="D5FC16FD8CCC4C3294EEB73694F99EB9">
    <w:name w:val="D5FC16FD8CCC4C3294EEB73694F99EB9"/>
    <w:rsid w:val="00D53D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6.xml><?xml version="1.0" encoding="utf-8"?>
<ds:datastoreItem xmlns:ds="http://schemas.openxmlformats.org/officeDocument/2006/customXml" ds:itemID="{8BE1EF95-54AD-402E-8893-10EA4D37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буклета, складывающегося втрое (синего цвета).dotx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2020-06-21T10:03:00Z</dcterms:created>
  <dcterms:modified xsi:type="dcterms:W3CDTF">2022-05-24T05:02:00Z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